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3E56" w14:textId="77777777" w:rsidR="00947209" w:rsidRDefault="00947209" w:rsidP="00947209">
      <w:pPr>
        <w:jc w:val="center"/>
        <w:rPr>
          <w:b/>
          <w:bCs/>
          <w:color w:val="auto"/>
          <w:sz w:val="40"/>
          <w:szCs w:val="40"/>
        </w:rPr>
      </w:pPr>
      <w:r w:rsidRPr="000650CC">
        <w:rPr>
          <w:b/>
          <w:bCs/>
          <w:color w:val="auto"/>
          <w:sz w:val="40"/>
          <w:szCs w:val="40"/>
        </w:rPr>
        <w:t>Bestilling av ladeløsning</w:t>
      </w:r>
    </w:p>
    <w:p w14:paraId="4CEEEDD7" w14:textId="77777777" w:rsidR="000B07E3" w:rsidRDefault="000B07E3" w:rsidP="00947209">
      <w:pPr>
        <w:jc w:val="center"/>
        <w:rPr>
          <w:b/>
          <w:bCs/>
          <w:color w:val="auto"/>
          <w:sz w:val="40"/>
          <w:szCs w:val="40"/>
        </w:rPr>
      </w:pPr>
    </w:p>
    <w:tbl>
      <w:tblPr>
        <w:tblStyle w:val="Rutenettabelllys"/>
        <w:tblW w:w="9634" w:type="dxa"/>
        <w:tblLook w:val="04A0" w:firstRow="1" w:lastRow="0" w:firstColumn="1" w:lastColumn="0" w:noHBand="0" w:noVBand="1"/>
      </w:tblPr>
      <w:tblGrid>
        <w:gridCol w:w="4815"/>
        <w:gridCol w:w="1843"/>
        <w:gridCol w:w="2976"/>
      </w:tblGrid>
      <w:tr w:rsidR="00D92AD4" w:rsidRPr="000B07E3" w14:paraId="5C151B28" w14:textId="77777777" w:rsidTr="00EF6911">
        <w:trPr>
          <w:trHeight w:val="170"/>
        </w:trPr>
        <w:tc>
          <w:tcPr>
            <w:tcW w:w="4815" w:type="dxa"/>
          </w:tcPr>
          <w:p w14:paraId="7543B597" w14:textId="77777777" w:rsidR="00D92AD4" w:rsidRPr="000B07E3" w:rsidRDefault="00D92AD4" w:rsidP="00EF6911">
            <w:pPr>
              <w:rPr>
                <w:color w:val="auto"/>
                <w:sz w:val="22"/>
                <w:szCs w:val="22"/>
              </w:rPr>
            </w:pPr>
            <w:r w:rsidRPr="000B07E3">
              <w:rPr>
                <w:color w:val="auto"/>
                <w:sz w:val="22"/>
                <w:szCs w:val="22"/>
              </w:rPr>
              <w:t>Navn:</w:t>
            </w:r>
          </w:p>
        </w:tc>
        <w:tc>
          <w:tcPr>
            <w:tcW w:w="4819" w:type="dxa"/>
            <w:gridSpan w:val="2"/>
          </w:tcPr>
          <w:p w14:paraId="419A6B59" w14:textId="77777777" w:rsidR="00D92AD4" w:rsidRPr="000B07E3" w:rsidRDefault="00D92AD4" w:rsidP="00EF6911">
            <w:pPr>
              <w:rPr>
                <w:color w:val="auto"/>
                <w:sz w:val="22"/>
                <w:szCs w:val="22"/>
              </w:rPr>
            </w:pPr>
          </w:p>
        </w:tc>
      </w:tr>
      <w:tr w:rsidR="00D92AD4" w:rsidRPr="000B07E3" w14:paraId="376707E7" w14:textId="77777777" w:rsidTr="00EF6911">
        <w:tc>
          <w:tcPr>
            <w:tcW w:w="4815" w:type="dxa"/>
          </w:tcPr>
          <w:p w14:paraId="30BFC7F7" w14:textId="77777777" w:rsidR="00D92AD4" w:rsidRPr="000B07E3" w:rsidRDefault="00D92AD4" w:rsidP="00EF6911">
            <w:pPr>
              <w:rPr>
                <w:color w:val="auto"/>
                <w:sz w:val="22"/>
                <w:szCs w:val="22"/>
              </w:rPr>
            </w:pPr>
            <w:r w:rsidRPr="000B07E3">
              <w:rPr>
                <w:color w:val="auto"/>
                <w:sz w:val="22"/>
                <w:szCs w:val="22"/>
              </w:rPr>
              <w:t>Adresse:</w:t>
            </w:r>
          </w:p>
        </w:tc>
        <w:tc>
          <w:tcPr>
            <w:tcW w:w="4819" w:type="dxa"/>
            <w:gridSpan w:val="2"/>
          </w:tcPr>
          <w:p w14:paraId="486720ED" w14:textId="77777777" w:rsidR="00D92AD4" w:rsidRPr="000B07E3" w:rsidRDefault="00D92AD4" w:rsidP="00EF6911">
            <w:pPr>
              <w:rPr>
                <w:color w:val="auto"/>
                <w:sz w:val="22"/>
                <w:szCs w:val="22"/>
              </w:rPr>
            </w:pPr>
          </w:p>
        </w:tc>
      </w:tr>
      <w:tr w:rsidR="00D92AD4" w:rsidRPr="000B07E3" w14:paraId="14E7C8D1" w14:textId="77777777" w:rsidTr="00EF6911">
        <w:trPr>
          <w:trHeight w:val="566"/>
        </w:trPr>
        <w:tc>
          <w:tcPr>
            <w:tcW w:w="4815" w:type="dxa"/>
          </w:tcPr>
          <w:p w14:paraId="732513B5" w14:textId="1489D67D" w:rsidR="00D92AD4" w:rsidRPr="000B07E3" w:rsidRDefault="00D92AD4" w:rsidP="00EF691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0720EBF" w14:textId="77777777" w:rsidR="00D92AD4" w:rsidRPr="000B07E3" w:rsidRDefault="00D92AD4" w:rsidP="00EF6911">
            <w:pPr>
              <w:jc w:val="center"/>
              <w:rPr>
                <w:color w:val="auto"/>
                <w:sz w:val="22"/>
                <w:szCs w:val="22"/>
              </w:rPr>
            </w:pPr>
            <w:r w:rsidRPr="000B07E3">
              <w:rPr>
                <w:color w:val="auto"/>
                <w:sz w:val="22"/>
                <w:szCs w:val="22"/>
              </w:rPr>
              <w:t>Garasje nr.</w:t>
            </w:r>
          </w:p>
        </w:tc>
        <w:tc>
          <w:tcPr>
            <w:tcW w:w="2976" w:type="dxa"/>
          </w:tcPr>
          <w:p w14:paraId="62ACA94D" w14:textId="77777777" w:rsidR="00D92AD4" w:rsidRPr="000B07E3" w:rsidRDefault="00D92AD4" w:rsidP="00EF6911">
            <w:pPr>
              <w:rPr>
                <w:color w:val="auto"/>
                <w:sz w:val="22"/>
                <w:szCs w:val="22"/>
              </w:rPr>
            </w:pPr>
            <w:r w:rsidRPr="000B07E3">
              <w:rPr>
                <w:color w:val="auto"/>
                <w:sz w:val="22"/>
                <w:szCs w:val="22"/>
              </w:rPr>
              <w:t>Reservert uteplass nr.</w:t>
            </w:r>
          </w:p>
        </w:tc>
      </w:tr>
      <w:tr w:rsidR="00D92AD4" w:rsidRPr="000B07E3" w14:paraId="755AF082" w14:textId="77777777" w:rsidTr="00EF6911">
        <w:tc>
          <w:tcPr>
            <w:tcW w:w="4815" w:type="dxa"/>
          </w:tcPr>
          <w:p w14:paraId="1B0FA53D" w14:textId="77777777" w:rsidR="00D92AD4" w:rsidRPr="000B07E3" w:rsidRDefault="00D92AD4" w:rsidP="00EF6911">
            <w:pPr>
              <w:rPr>
                <w:color w:val="auto"/>
                <w:sz w:val="22"/>
                <w:szCs w:val="22"/>
              </w:rPr>
            </w:pPr>
            <w:r w:rsidRPr="000B07E3">
              <w:rPr>
                <w:color w:val="auto"/>
                <w:sz w:val="22"/>
                <w:szCs w:val="22"/>
              </w:rPr>
              <w:t>Parkerer i dag ladbar bil på parkeringsplass:</w:t>
            </w:r>
          </w:p>
        </w:tc>
        <w:tc>
          <w:tcPr>
            <w:tcW w:w="1843" w:type="dxa"/>
          </w:tcPr>
          <w:p w14:paraId="4242C830" w14:textId="77777777" w:rsidR="00D92AD4" w:rsidRPr="000B07E3" w:rsidRDefault="00D92AD4" w:rsidP="00EF691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706A7AA" w14:textId="77777777" w:rsidR="00D92AD4" w:rsidRPr="000B07E3" w:rsidRDefault="00D92AD4" w:rsidP="00EF6911">
            <w:pPr>
              <w:rPr>
                <w:color w:val="auto"/>
                <w:sz w:val="22"/>
                <w:szCs w:val="22"/>
              </w:rPr>
            </w:pPr>
          </w:p>
        </w:tc>
      </w:tr>
    </w:tbl>
    <w:p w14:paraId="3E3F5B7B" w14:textId="77777777" w:rsidR="00011208" w:rsidRDefault="00011208" w:rsidP="005E5059">
      <w:pPr>
        <w:rPr>
          <w:color w:val="auto"/>
        </w:rPr>
      </w:pPr>
    </w:p>
    <w:p w14:paraId="4B3FB0BB" w14:textId="77777777" w:rsidR="000B07E3" w:rsidRDefault="000B07E3" w:rsidP="005E5059">
      <w:pPr>
        <w:rPr>
          <w:color w:val="auto"/>
        </w:rPr>
      </w:pPr>
    </w:p>
    <w:p w14:paraId="63F27BE3" w14:textId="27822AEF" w:rsidR="00131643" w:rsidRPr="000B07E3" w:rsidRDefault="00117AB8" w:rsidP="005E5059">
      <w:pPr>
        <w:rPr>
          <w:b/>
          <w:bCs/>
          <w:color w:val="auto"/>
          <w:sz w:val="22"/>
          <w:szCs w:val="22"/>
        </w:rPr>
      </w:pPr>
      <w:r w:rsidRPr="000B07E3">
        <w:rPr>
          <w:b/>
          <w:bCs/>
          <w:color w:val="auto"/>
          <w:sz w:val="22"/>
          <w:szCs w:val="22"/>
        </w:rPr>
        <w:t xml:space="preserve">Bruksrett til </w:t>
      </w:r>
      <w:r w:rsidR="00E762C3" w:rsidRPr="000B07E3">
        <w:rPr>
          <w:b/>
          <w:bCs/>
          <w:color w:val="auto"/>
          <w:sz w:val="22"/>
          <w:szCs w:val="22"/>
        </w:rPr>
        <w:t xml:space="preserve">borettslagets </w:t>
      </w:r>
      <w:r w:rsidRPr="000B07E3">
        <w:rPr>
          <w:b/>
          <w:bCs/>
          <w:color w:val="auto"/>
          <w:sz w:val="22"/>
          <w:szCs w:val="22"/>
        </w:rPr>
        <w:t>ladeinfrastruktur</w:t>
      </w:r>
      <w:r w:rsidR="00184CE6" w:rsidRPr="000B07E3">
        <w:rPr>
          <w:b/>
          <w:bCs/>
          <w:color w:val="auto"/>
          <w:sz w:val="22"/>
          <w:szCs w:val="22"/>
        </w:rPr>
        <w:t>:</w:t>
      </w:r>
    </w:p>
    <w:tbl>
      <w:tblPr>
        <w:tblStyle w:val="Vanligtabell1"/>
        <w:tblW w:w="9351" w:type="dxa"/>
        <w:tblLook w:val="04A0" w:firstRow="1" w:lastRow="0" w:firstColumn="1" w:lastColumn="0" w:noHBand="0" w:noVBand="1"/>
      </w:tblPr>
      <w:tblGrid>
        <w:gridCol w:w="3823"/>
        <w:gridCol w:w="2551"/>
        <w:gridCol w:w="2977"/>
      </w:tblGrid>
      <w:tr w:rsidR="00131643" w:rsidRPr="000B07E3" w14:paraId="5B2D8B04" w14:textId="77777777" w:rsidTr="00EF6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2C22B32" w14:textId="77777777" w:rsidR="00131643" w:rsidRPr="000B07E3" w:rsidRDefault="00131643" w:rsidP="00EF6911">
            <w:pPr>
              <w:spacing w:before="0" w:after="0"/>
              <w:textAlignment w:val="baseline"/>
              <w:rPr>
                <w:color w:val="000000"/>
                <w:sz w:val="22"/>
                <w:szCs w:val="22"/>
              </w:rPr>
            </w:pPr>
            <w:r w:rsidRPr="000B07E3">
              <w:rPr>
                <w:color w:val="000000"/>
                <w:sz w:val="22"/>
                <w:szCs w:val="22"/>
              </w:rPr>
              <w:t>Priselement</w:t>
            </w:r>
          </w:p>
        </w:tc>
        <w:tc>
          <w:tcPr>
            <w:tcW w:w="2551" w:type="dxa"/>
          </w:tcPr>
          <w:p w14:paraId="4E001439" w14:textId="77777777" w:rsidR="00131643" w:rsidRPr="000B07E3" w:rsidRDefault="00131643" w:rsidP="00EF6911">
            <w:pPr>
              <w:spacing w:before="0" w:after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0B07E3">
              <w:rPr>
                <w:color w:val="000000"/>
                <w:sz w:val="22"/>
                <w:szCs w:val="22"/>
              </w:rPr>
              <w:t>Garasje kr.</w:t>
            </w:r>
          </w:p>
        </w:tc>
        <w:tc>
          <w:tcPr>
            <w:tcW w:w="2977" w:type="dxa"/>
          </w:tcPr>
          <w:p w14:paraId="7414C098" w14:textId="77777777" w:rsidR="00131643" w:rsidRPr="000B07E3" w:rsidRDefault="00131643" w:rsidP="00EF6911">
            <w:pPr>
              <w:spacing w:before="0" w:after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0B07E3">
              <w:rPr>
                <w:color w:val="000000"/>
                <w:sz w:val="22"/>
                <w:szCs w:val="22"/>
              </w:rPr>
              <w:t>Reservert uteplass kr.</w:t>
            </w:r>
          </w:p>
        </w:tc>
      </w:tr>
      <w:tr w:rsidR="00131643" w:rsidRPr="000B07E3" w14:paraId="66F6C386" w14:textId="77777777" w:rsidTr="00EF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D3B05C5" w14:textId="77777777" w:rsidR="00131643" w:rsidRPr="000B07E3" w:rsidRDefault="00131643" w:rsidP="00EF6911">
            <w:pPr>
              <w:spacing w:before="0" w:after="0"/>
              <w:textAlignment w:val="baseline"/>
              <w:rPr>
                <w:color w:val="000000"/>
                <w:sz w:val="22"/>
                <w:szCs w:val="22"/>
              </w:rPr>
            </w:pPr>
            <w:r w:rsidRPr="000B07E3">
              <w:rPr>
                <w:b w:val="0"/>
                <w:bCs w:val="0"/>
                <w:color w:val="000000"/>
                <w:sz w:val="22"/>
                <w:szCs w:val="22"/>
              </w:rPr>
              <w:t>Bruksrett til ladeinfrastruktur</w:t>
            </w:r>
          </w:p>
        </w:tc>
        <w:tc>
          <w:tcPr>
            <w:tcW w:w="2551" w:type="dxa"/>
          </w:tcPr>
          <w:p w14:paraId="5C59574B" w14:textId="77777777" w:rsidR="00131643" w:rsidRPr="000B07E3" w:rsidRDefault="00131643" w:rsidP="00EF6911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0B07E3">
              <w:rPr>
                <w:color w:val="000000"/>
                <w:sz w:val="22"/>
                <w:szCs w:val="22"/>
              </w:rPr>
              <w:t xml:space="preserve"> 6.500</w:t>
            </w:r>
          </w:p>
        </w:tc>
        <w:tc>
          <w:tcPr>
            <w:tcW w:w="2977" w:type="dxa"/>
          </w:tcPr>
          <w:p w14:paraId="6A76B47B" w14:textId="77777777" w:rsidR="00131643" w:rsidRPr="000B07E3" w:rsidRDefault="00131643" w:rsidP="00EF6911">
            <w:pPr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0B07E3">
              <w:rPr>
                <w:color w:val="000000"/>
                <w:sz w:val="22"/>
                <w:szCs w:val="22"/>
              </w:rPr>
              <w:t>6.500</w:t>
            </w:r>
          </w:p>
        </w:tc>
      </w:tr>
    </w:tbl>
    <w:p w14:paraId="75C0BD12" w14:textId="77777777" w:rsidR="000B07E3" w:rsidRDefault="000B07E3" w:rsidP="005E5059">
      <w:pPr>
        <w:rPr>
          <w:color w:val="000000"/>
          <w:sz w:val="22"/>
          <w:szCs w:val="22"/>
        </w:rPr>
      </w:pPr>
    </w:p>
    <w:p w14:paraId="63833C46" w14:textId="656BDB16" w:rsidR="00D83E0E" w:rsidRPr="000B07E3" w:rsidRDefault="008C1C7B" w:rsidP="005E5059">
      <w:pPr>
        <w:rPr>
          <w:color w:val="000000"/>
          <w:sz w:val="22"/>
          <w:szCs w:val="22"/>
        </w:rPr>
      </w:pPr>
      <w:r w:rsidRPr="000B07E3">
        <w:rPr>
          <w:color w:val="000000"/>
          <w:sz w:val="22"/>
          <w:szCs w:val="22"/>
        </w:rPr>
        <w:t>Bruksrett gir andelseier rett til å koble ladestasjon til borettslagets ladeinfrastruktur.   Faktura for bruksrett blir sendt fra borettslaget</w:t>
      </w:r>
      <w:r w:rsidR="00FA2A57" w:rsidRPr="000B07E3">
        <w:rPr>
          <w:color w:val="000000"/>
          <w:sz w:val="22"/>
          <w:szCs w:val="22"/>
        </w:rPr>
        <w:t xml:space="preserve"> gjennom BORI BBL. Innbetalt beløp for bruksrett blir ikke tilbakebetalt.</w:t>
      </w:r>
    </w:p>
    <w:p w14:paraId="67DE2E60" w14:textId="77777777" w:rsidR="00595450" w:rsidRPr="000B07E3" w:rsidRDefault="00595450" w:rsidP="005E5059">
      <w:pPr>
        <w:rPr>
          <w:color w:val="000000"/>
          <w:sz w:val="22"/>
          <w:szCs w:val="22"/>
        </w:rPr>
      </w:pPr>
    </w:p>
    <w:p w14:paraId="4C8F4BD5" w14:textId="77777777" w:rsidR="005549B7" w:rsidRPr="000B07E3" w:rsidRDefault="005549B7" w:rsidP="005549B7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Theme="minorHAnsi" w:hAnsiTheme="minorHAnsi"/>
          <w:b/>
          <w:bCs/>
          <w:sz w:val="22"/>
          <w:szCs w:val="22"/>
          <w:bdr w:val="none" w:sz="0" w:space="0" w:color="auto" w:frame="1"/>
        </w:rPr>
      </w:pPr>
      <w:r w:rsidRPr="000B07E3">
        <w:rPr>
          <w:rStyle w:val="wixui-rich-texttext"/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Avtale med Elaway</w:t>
      </w:r>
    </w:p>
    <w:p w14:paraId="305D17A0" w14:textId="4AF8F2F6" w:rsidR="005549B7" w:rsidRPr="000B07E3" w:rsidRDefault="005549B7" w:rsidP="005549B7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Theme="minorHAnsi" w:hAnsiTheme="minorHAnsi"/>
          <w:sz w:val="22"/>
          <w:szCs w:val="22"/>
          <w:bdr w:val="none" w:sz="0" w:space="0" w:color="auto" w:frame="1"/>
        </w:rPr>
      </w:pPr>
      <w:r w:rsidRPr="000B07E3">
        <w:rPr>
          <w:rStyle w:val="wixui-rich-texttext"/>
          <w:rFonts w:asciiTheme="minorHAnsi" w:hAnsiTheme="minorHAnsi"/>
          <w:sz w:val="22"/>
          <w:szCs w:val="22"/>
          <w:bdr w:val="none" w:sz="0" w:space="0" w:color="auto" w:frame="1"/>
        </w:rPr>
        <w:t xml:space="preserve">Andelseier må selv etablere avtale med Elaway for anskaffelse, installasjon og </w:t>
      </w:r>
      <w:r w:rsidR="00DF0075">
        <w:rPr>
          <w:rStyle w:val="wixui-rich-texttext"/>
          <w:rFonts w:asciiTheme="minorHAnsi" w:hAnsiTheme="minorHAnsi"/>
          <w:sz w:val="22"/>
          <w:szCs w:val="22"/>
          <w:bdr w:val="none" w:sz="0" w:space="0" w:color="auto" w:frame="1"/>
        </w:rPr>
        <w:t xml:space="preserve">bruk </w:t>
      </w:r>
      <w:r w:rsidRPr="000B07E3">
        <w:rPr>
          <w:rStyle w:val="wixui-rich-texttext"/>
          <w:rFonts w:asciiTheme="minorHAnsi" w:hAnsiTheme="minorHAnsi"/>
          <w:sz w:val="22"/>
          <w:szCs w:val="22"/>
          <w:bdr w:val="none" w:sz="0" w:space="0" w:color="auto" w:frame="1"/>
        </w:rPr>
        <w:t xml:space="preserve">av ladeløsningen etter gjeldende priser. Se informasjon på hjemmesiden til Elaway: </w:t>
      </w:r>
      <w:hyperlink r:id="rId11" w:history="1">
        <w:r w:rsidRPr="0079496C">
          <w:rPr>
            <w:rStyle w:val="Hyperkobling"/>
            <w:rFonts w:asciiTheme="minorHAnsi" w:hAnsiTheme="minorHAnsi"/>
            <w:color w:val="auto"/>
            <w:sz w:val="22"/>
            <w:szCs w:val="22"/>
          </w:rPr>
          <w:t>Elaway - Boligportal</w:t>
        </w:r>
      </w:hyperlink>
    </w:p>
    <w:p w14:paraId="6AFA92FF" w14:textId="77777777" w:rsidR="00595450" w:rsidRPr="000B07E3" w:rsidRDefault="00595450" w:rsidP="005E5059">
      <w:pPr>
        <w:rPr>
          <w:color w:val="000000"/>
          <w:sz w:val="22"/>
          <w:szCs w:val="22"/>
        </w:rPr>
      </w:pPr>
    </w:p>
    <w:p w14:paraId="6F86280A" w14:textId="77777777" w:rsidR="006575CA" w:rsidRDefault="006575CA" w:rsidP="005E5059"/>
    <w:p w14:paraId="066D52B4" w14:textId="77777777" w:rsidR="001E212C" w:rsidRDefault="001E212C" w:rsidP="005E5059"/>
    <w:p w14:paraId="48C7539E" w14:textId="77777777" w:rsidR="001E212C" w:rsidRDefault="001E212C" w:rsidP="005E5059"/>
    <w:p w14:paraId="1D152CDE" w14:textId="77777777" w:rsidR="001E212C" w:rsidRDefault="001E212C" w:rsidP="005E5059"/>
    <w:p w14:paraId="05D04917" w14:textId="77777777" w:rsidR="000B07E3" w:rsidRDefault="000B07E3" w:rsidP="005E5059"/>
    <w:p w14:paraId="48BC328A" w14:textId="77777777" w:rsidR="001B3D06" w:rsidRPr="000440B9" w:rsidRDefault="001B3D06" w:rsidP="001B3D06">
      <w:pPr>
        <w:rPr>
          <w:color w:val="auto"/>
          <w:sz w:val="22"/>
          <w:szCs w:val="22"/>
        </w:rPr>
      </w:pPr>
      <w:r w:rsidRPr="00A12146">
        <w:rPr>
          <w:color w:val="auto"/>
        </w:rPr>
        <w:t>Dato:</w:t>
      </w:r>
      <w:r w:rsidRPr="00072E2F">
        <w:rPr>
          <w:color w:val="auto"/>
          <w:sz w:val="22"/>
          <w:szCs w:val="22"/>
        </w:rPr>
        <w:t xml:space="preserve"> ________________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A12146">
        <w:rPr>
          <w:color w:val="auto"/>
        </w:rPr>
        <w:t>Signatu</w:t>
      </w:r>
      <w:r>
        <w:rPr>
          <w:color w:val="auto"/>
          <w:sz w:val="22"/>
          <w:szCs w:val="22"/>
        </w:rPr>
        <w:t>r _______________________________</w:t>
      </w:r>
    </w:p>
    <w:p w14:paraId="0587E080" w14:textId="77777777" w:rsidR="001B3D06" w:rsidRPr="005E5059" w:rsidRDefault="001B3D06" w:rsidP="005E5059"/>
    <w:sectPr w:rsidR="001B3D06" w:rsidRPr="005E5059" w:rsidSect="002408A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440" w:bottom="851" w:left="1440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1F16" w14:textId="77777777" w:rsidR="007522F4" w:rsidRDefault="007522F4" w:rsidP="00D45945">
      <w:pPr>
        <w:spacing w:before="0" w:after="0" w:line="240" w:lineRule="auto"/>
      </w:pPr>
      <w:r>
        <w:separator/>
      </w:r>
    </w:p>
  </w:endnote>
  <w:endnote w:type="continuationSeparator" w:id="0">
    <w:p w14:paraId="52B1BF4A" w14:textId="77777777" w:rsidR="007522F4" w:rsidRDefault="007522F4" w:rsidP="00D45945">
      <w:pPr>
        <w:spacing w:before="0" w:after="0" w:line="240" w:lineRule="auto"/>
      </w:pPr>
      <w:r>
        <w:continuationSeparator/>
      </w:r>
    </w:p>
  </w:endnote>
  <w:endnote w:type="continuationNotice" w:id="1">
    <w:p w14:paraId="29FE2704" w14:textId="77777777" w:rsidR="007522F4" w:rsidRDefault="007522F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FECC" w14:textId="77777777" w:rsidR="0059174A" w:rsidRDefault="00BF25D8">
    <w:pPr>
      <w:pStyle w:val="Bunn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9BA038D" wp14:editId="702725B1">
              <wp:simplePos x="0" y="0"/>
              <wp:positionH relativeFrom="page">
                <wp:posOffset>2352091</wp:posOffset>
              </wp:positionH>
              <wp:positionV relativeFrom="paragraph">
                <wp:posOffset>165099</wp:posOffset>
              </wp:positionV>
              <wp:extent cx="2543175" cy="371475"/>
              <wp:effectExtent l="0" t="0" r="0" b="0"/>
              <wp:wrapSquare wrapText="bothSides"/>
              <wp:docPr id="1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410EF3" w14:textId="77777777" w:rsidR="00AB24C2" w:rsidRPr="00AB24C2" w:rsidRDefault="00AB24C2" w:rsidP="00AB24C2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BA038D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185.2pt;margin-top:13pt;width:200.25pt;height:29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" filled="f" stroked="f">
              <v:textbox>
                <w:txbxContent>
                  <w:p w14:paraId="5C410EF3" w14:textId="77777777" w:rsidR="00AB24C2" w:rsidRPr="00AB24C2" w:rsidRDefault="00AB24C2" w:rsidP="00AB24C2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1C73B8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8DDDFAD" wp14:editId="62DACABC">
              <wp:simplePos x="0" y="0"/>
              <wp:positionH relativeFrom="column">
                <wp:posOffset>350647</wp:posOffset>
              </wp:positionH>
              <wp:positionV relativeFrom="paragraph">
                <wp:posOffset>-2771749</wp:posOffset>
              </wp:positionV>
              <wp:extent cx="2684145" cy="371475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414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6DF65" w14:textId="77777777" w:rsidR="0059174A" w:rsidRPr="001C73B8" w:rsidRDefault="0059174A" w:rsidP="0059174A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DDDFAD" id="_x0000_s1027" type="#_x0000_t202" style="position:absolute;margin-left:27.6pt;margin-top:-218.25pt;width:211.35pt;height:2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" filled="f" stroked="f">
              <v:textbox>
                <w:txbxContent>
                  <w:p w14:paraId="3786DF65" w14:textId="77777777" w:rsidR="0059174A" w:rsidRPr="001C73B8" w:rsidRDefault="0059174A" w:rsidP="0059174A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2408A8" w:rsidRPr="0079496C" w14:paraId="06D9E231" w14:textId="77777777" w:rsidTr="00AA16FB">
      <w:tc>
        <w:tcPr>
          <w:tcW w:w="9072" w:type="dxa"/>
          <w:tcBorders>
            <w:top w:val="threeDEmboss" w:sz="12" w:space="0" w:color="0070C0"/>
          </w:tcBorders>
        </w:tcPr>
        <w:p w14:paraId="63AEC955" w14:textId="77777777" w:rsidR="002408A8" w:rsidRPr="00D2154E" w:rsidRDefault="00000000" w:rsidP="002408A8">
          <w:pPr>
            <w:pStyle w:val="Bunntekst"/>
            <w:jc w:val="center"/>
            <w:rPr>
              <w:color w:val="0066FF"/>
              <w:sz w:val="28"/>
              <w:szCs w:val="28"/>
              <w:lang w:val="nn-NO"/>
            </w:rPr>
          </w:pPr>
          <w:hyperlink r:id="rId1" w:history="1">
            <w:r w:rsidR="00B344A2" w:rsidRPr="00D2154E">
              <w:rPr>
                <w:rStyle w:val="Hyperkobling"/>
                <w:color w:val="0066FF"/>
                <w:sz w:val="28"/>
                <w:szCs w:val="28"/>
                <w:lang w:val="nn-NO"/>
              </w:rPr>
              <w:t>www.nordbyveien.no</w:t>
            </w:r>
          </w:hyperlink>
        </w:p>
        <w:p w14:paraId="436EA5C2" w14:textId="77777777" w:rsidR="002408A8" w:rsidRPr="00D2154E" w:rsidRDefault="00000000" w:rsidP="002408A8">
          <w:pPr>
            <w:pStyle w:val="Bunntekst"/>
            <w:jc w:val="center"/>
            <w:rPr>
              <w:lang w:val="nn-NO"/>
            </w:rPr>
          </w:pPr>
          <w:hyperlink r:id="rId2" w:history="1">
            <w:r w:rsidR="00866D06" w:rsidRPr="00D2154E">
              <w:rPr>
                <w:color w:val="0066FF"/>
                <w:sz w:val="18"/>
                <w:szCs w:val="18"/>
                <w:lang w:val="nn-NO"/>
              </w:rPr>
              <w:t>nordbyveien.brl@gmail.com</w:t>
            </w:r>
          </w:hyperlink>
          <w:r w:rsidR="00866D06" w:rsidRPr="00D2154E">
            <w:rPr>
              <w:color w:val="0066FF"/>
              <w:sz w:val="28"/>
              <w:szCs w:val="28"/>
              <w:lang w:val="nn-NO"/>
            </w:rPr>
            <w:br/>
          </w:r>
          <w:r w:rsidR="00870F87" w:rsidRPr="00D2154E">
            <w:rPr>
              <w:color w:val="0066FF"/>
              <w:sz w:val="14"/>
              <w:szCs w:val="14"/>
              <w:lang w:val="nn-NO"/>
            </w:rPr>
            <w:t>o</w:t>
          </w:r>
          <w:r w:rsidR="00866D06" w:rsidRPr="00D2154E">
            <w:rPr>
              <w:color w:val="0066FF"/>
              <w:sz w:val="14"/>
              <w:szCs w:val="14"/>
              <w:lang w:val="nn-NO"/>
            </w:rPr>
            <w:t>r</w:t>
          </w:r>
          <w:r w:rsidR="00870F87" w:rsidRPr="00D2154E">
            <w:rPr>
              <w:color w:val="0066FF"/>
              <w:sz w:val="14"/>
              <w:szCs w:val="14"/>
              <w:lang w:val="nn-NO"/>
            </w:rPr>
            <w:t>g. nr. 848 087 602</w:t>
          </w:r>
        </w:p>
      </w:tc>
    </w:tr>
  </w:tbl>
  <w:p w14:paraId="6FC715B0" w14:textId="77777777" w:rsidR="00CC1752" w:rsidRPr="00D2154E" w:rsidRDefault="00CC1752" w:rsidP="002408A8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CDCEB" w14:textId="77777777" w:rsidR="007522F4" w:rsidRDefault="007522F4" w:rsidP="00D45945">
      <w:pPr>
        <w:spacing w:before="0" w:after="0" w:line="240" w:lineRule="auto"/>
      </w:pPr>
      <w:r>
        <w:separator/>
      </w:r>
    </w:p>
  </w:footnote>
  <w:footnote w:type="continuationSeparator" w:id="0">
    <w:p w14:paraId="6249C5DF" w14:textId="77777777" w:rsidR="007522F4" w:rsidRDefault="007522F4" w:rsidP="00D45945">
      <w:pPr>
        <w:spacing w:before="0" w:after="0" w:line="240" w:lineRule="auto"/>
      </w:pPr>
      <w:r>
        <w:continuationSeparator/>
      </w:r>
    </w:p>
  </w:footnote>
  <w:footnote w:type="continuationNotice" w:id="1">
    <w:p w14:paraId="7A53711E" w14:textId="77777777" w:rsidR="007522F4" w:rsidRDefault="007522F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03CD" w14:textId="77777777" w:rsidR="00D45945" w:rsidRDefault="00D45945" w:rsidP="00EC3547">
    <w:pPr>
      <w:pStyle w:val="Topptekst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10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4"/>
      <w:gridCol w:w="3034"/>
      <w:gridCol w:w="3035"/>
    </w:tblGrid>
    <w:tr w:rsidR="002408A8" w14:paraId="17420784" w14:textId="77777777" w:rsidTr="00CD0511">
      <w:trPr>
        <w:trHeight w:val="1107"/>
      </w:trPr>
      <w:tc>
        <w:tcPr>
          <w:tcW w:w="3034" w:type="dxa"/>
          <w:tcBorders>
            <w:bottom w:val="threeDEmboss" w:sz="24" w:space="0" w:color="0070C0"/>
          </w:tcBorders>
          <w:vAlign w:val="bottom"/>
        </w:tcPr>
        <w:p w14:paraId="1353B6A5" w14:textId="69235532" w:rsidR="002408A8" w:rsidRPr="00E12950" w:rsidRDefault="002408A8" w:rsidP="002408A8">
          <w:pPr>
            <w:pStyle w:val="Topptekst"/>
            <w:jc w:val="left"/>
            <w:rPr>
              <w:b/>
              <w:bCs/>
            </w:rPr>
          </w:pPr>
        </w:p>
      </w:tc>
      <w:tc>
        <w:tcPr>
          <w:tcW w:w="3034" w:type="dxa"/>
          <w:tcBorders>
            <w:bottom w:val="threeDEmboss" w:sz="24" w:space="0" w:color="0070C0"/>
          </w:tcBorders>
        </w:tcPr>
        <w:p w14:paraId="0D929337" w14:textId="77777777" w:rsidR="002408A8" w:rsidRDefault="00B344A2" w:rsidP="002408A8">
          <w:pPr>
            <w:pStyle w:val="Topptekst"/>
            <w:jc w:val="center"/>
          </w:pPr>
          <w:r>
            <w:rPr>
              <w:noProof/>
              <w:sz w:val="28"/>
              <w:szCs w:val="28"/>
              <w:u w:val="single"/>
            </w:rPr>
            <w:drawing>
              <wp:inline distT="0" distB="0" distL="0" distR="0" wp14:anchorId="7EA074CC" wp14:editId="6CADA287">
                <wp:extent cx="1228725" cy="722261"/>
                <wp:effectExtent l="0" t="0" r="0" b="1905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0379" cy="729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5" w:type="dxa"/>
          <w:tcBorders>
            <w:bottom w:val="threeDEmboss" w:sz="24" w:space="0" w:color="0070C0"/>
          </w:tcBorders>
          <w:vAlign w:val="bottom"/>
        </w:tcPr>
        <w:p w14:paraId="4B264C18" w14:textId="0B884718" w:rsidR="002408A8" w:rsidRPr="00E12950" w:rsidRDefault="002408A8" w:rsidP="002408A8">
          <w:pPr>
            <w:pStyle w:val="Topptekst"/>
            <w:rPr>
              <w:b/>
              <w:bCs/>
            </w:rPr>
          </w:pPr>
        </w:p>
      </w:tc>
    </w:tr>
  </w:tbl>
  <w:p w14:paraId="5B2721C7" w14:textId="77777777" w:rsidR="00CC1752" w:rsidRDefault="00CC17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F38"/>
    <w:multiLevelType w:val="hybridMultilevel"/>
    <w:tmpl w:val="B596D3A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5E7F0A"/>
    <w:multiLevelType w:val="hybridMultilevel"/>
    <w:tmpl w:val="FA425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D3DAA"/>
    <w:multiLevelType w:val="hybridMultilevel"/>
    <w:tmpl w:val="ACB88E8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476A60"/>
    <w:multiLevelType w:val="hybridMultilevel"/>
    <w:tmpl w:val="63204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81981"/>
    <w:multiLevelType w:val="hybridMultilevel"/>
    <w:tmpl w:val="27DEC37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910417"/>
    <w:multiLevelType w:val="hybridMultilevel"/>
    <w:tmpl w:val="4080D9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7A46ED"/>
    <w:multiLevelType w:val="hybridMultilevel"/>
    <w:tmpl w:val="D7382546"/>
    <w:lvl w:ilvl="0" w:tplc="D368C0E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831A4"/>
    <w:multiLevelType w:val="hybridMultilevel"/>
    <w:tmpl w:val="5FF00D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B7D3C"/>
    <w:multiLevelType w:val="hybridMultilevel"/>
    <w:tmpl w:val="60FAE1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6D1BDA"/>
    <w:multiLevelType w:val="hybridMultilevel"/>
    <w:tmpl w:val="554EF36A"/>
    <w:lvl w:ilvl="0" w:tplc="312CC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0D1B94"/>
    <w:multiLevelType w:val="hybridMultilevel"/>
    <w:tmpl w:val="82545B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933112">
    <w:abstractNumId w:val="1"/>
  </w:num>
  <w:num w:numId="2" w16cid:durableId="2036496870">
    <w:abstractNumId w:val="10"/>
  </w:num>
  <w:num w:numId="3" w16cid:durableId="878317324">
    <w:abstractNumId w:val="5"/>
  </w:num>
  <w:num w:numId="4" w16cid:durableId="951395692">
    <w:abstractNumId w:val="2"/>
  </w:num>
  <w:num w:numId="5" w16cid:durableId="682364495">
    <w:abstractNumId w:val="9"/>
  </w:num>
  <w:num w:numId="6" w16cid:durableId="984745092">
    <w:abstractNumId w:val="8"/>
  </w:num>
  <w:num w:numId="7" w16cid:durableId="1434473589">
    <w:abstractNumId w:val="7"/>
  </w:num>
  <w:num w:numId="8" w16cid:durableId="1441603536">
    <w:abstractNumId w:val="3"/>
  </w:num>
  <w:num w:numId="9" w16cid:durableId="1323464053">
    <w:abstractNumId w:val="6"/>
  </w:num>
  <w:num w:numId="10" w16cid:durableId="180705421">
    <w:abstractNumId w:val="4"/>
  </w:num>
  <w:num w:numId="11" w16cid:durableId="155546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00"/>
    <w:rsid w:val="000017CB"/>
    <w:rsid w:val="00001902"/>
    <w:rsid w:val="00001ABD"/>
    <w:rsid w:val="000024AE"/>
    <w:rsid w:val="00007A08"/>
    <w:rsid w:val="0001021B"/>
    <w:rsid w:val="00011045"/>
    <w:rsid w:val="00011208"/>
    <w:rsid w:val="000113B7"/>
    <w:rsid w:val="00011B68"/>
    <w:rsid w:val="00011C7D"/>
    <w:rsid w:val="000131E9"/>
    <w:rsid w:val="0001360B"/>
    <w:rsid w:val="00014377"/>
    <w:rsid w:val="0002058E"/>
    <w:rsid w:val="00021382"/>
    <w:rsid w:val="00021742"/>
    <w:rsid w:val="0002228A"/>
    <w:rsid w:val="0002470D"/>
    <w:rsid w:val="00024C66"/>
    <w:rsid w:val="00025C91"/>
    <w:rsid w:val="000263C9"/>
    <w:rsid w:val="000265C3"/>
    <w:rsid w:val="00027C57"/>
    <w:rsid w:val="00030835"/>
    <w:rsid w:val="00030B8D"/>
    <w:rsid w:val="00031450"/>
    <w:rsid w:val="000333E9"/>
    <w:rsid w:val="00035E24"/>
    <w:rsid w:val="000369C8"/>
    <w:rsid w:val="00037616"/>
    <w:rsid w:val="00044A2A"/>
    <w:rsid w:val="00044B4D"/>
    <w:rsid w:val="00045554"/>
    <w:rsid w:val="00045E8A"/>
    <w:rsid w:val="0004652E"/>
    <w:rsid w:val="00046E25"/>
    <w:rsid w:val="00046E2A"/>
    <w:rsid w:val="00047F4A"/>
    <w:rsid w:val="000527D8"/>
    <w:rsid w:val="0005399E"/>
    <w:rsid w:val="000551E6"/>
    <w:rsid w:val="000555C4"/>
    <w:rsid w:val="000578EB"/>
    <w:rsid w:val="00057952"/>
    <w:rsid w:val="00060DCD"/>
    <w:rsid w:val="000612A0"/>
    <w:rsid w:val="00061859"/>
    <w:rsid w:val="00062E51"/>
    <w:rsid w:val="00064257"/>
    <w:rsid w:val="000664DC"/>
    <w:rsid w:val="0006672B"/>
    <w:rsid w:val="0006681A"/>
    <w:rsid w:val="00071133"/>
    <w:rsid w:val="000715E3"/>
    <w:rsid w:val="00072B3E"/>
    <w:rsid w:val="00073750"/>
    <w:rsid w:val="0007685E"/>
    <w:rsid w:val="00083BAA"/>
    <w:rsid w:val="00084D33"/>
    <w:rsid w:val="00086C1E"/>
    <w:rsid w:val="00086E4F"/>
    <w:rsid w:val="00090D90"/>
    <w:rsid w:val="000971CC"/>
    <w:rsid w:val="000A1F72"/>
    <w:rsid w:val="000A340E"/>
    <w:rsid w:val="000A3749"/>
    <w:rsid w:val="000A5678"/>
    <w:rsid w:val="000A6558"/>
    <w:rsid w:val="000B05C9"/>
    <w:rsid w:val="000B07E3"/>
    <w:rsid w:val="000B1E04"/>
    <w:rsid w:val="000B2413"/>
    <w:rsid w:val="000B27A7"/>
    <w:rsid w:val="000B31E9"/>
    <w:rsid w:val="000B3EBA"/>
    <w:rsid w:val="000B4633"/>
    <w:rsid w:val="000B56FD"/>
    <w:rsid w:val="000B6BC9"/>
    <w:rsid w:val="000B76AD"/>
    <w:rsid w:val="000C3699"/>
    <w:rsid w:val="000C4502"/>
    <w:rsid w:val="000C4945"/>
    <w:rsid w:val="000C6AE3"/>
    <w:rsid w:val="000C76D9"/>
    <w:rsid w:val="000C7D7E"/>
    <w:rsid w:val="000D2B1A"/>
    <w:rsid w:val="000D364F"/>
    <w:rsid w:val="000D4900"/>
    <w:rsid w:val="000D5F25"/>
    <w:rsid w:val="000D635F"/>
    <w:rsid w:val="000D772A"/>
    <w:rsid w:val="000E30D0"/>
    <w:rsid w:val="000E3761"/>
    <w:rsid w:val="000E39F2"/>
    <w:rsid w:val="000E3FC6"/>
    <w:rsid w:val="000E44CC"/>
    <w:rsid w:val="000E50A4"/>
    <w:rsid w:val="000E52DF"/>
    <w:rsid w:val="000E6598"/>
    <w:rsid w:val="000E6915"/>
    <w:rsid w:val="000F0298"/>
    <w:rsid w:val="000F1CF2"/>
    <w:rsid w:val="000F1DC1"/>
    <w:rsid w:val="000F4F06"/>
    <w:rsid w:val="000F53FF"/>
    <w:rsid w:val="000F56DB"/>
    <w:rsid w:val="000F7376"/>
    <w:rsid w:val="000F79B1"/>
    <w:rsid w:val="00100887"/>
    <w:rsid w:val="0010099E"/>
    <w:rsid w:val="00105446"/>
    <w:rsid w:val="00105B0C"/>
    <w:rsid w:val="00105FBC"/>
    <w:rsid w:val="00110115"/>
    <w:rsid w:val="0011018B"/>
    <w:rsid w:val="00111597"/>
    <w:rsid w:val="00111631"/>
    <w:rsid w:val="00111877"/>
    <w:rsid w:val="0011235A"/>
    <w:rsid w:val="001123CC"/>
    <w:rsid w:val="00115A47"/>
    <w:rsid w:val="001160F6"/>
    <w:rsid w:val="00116851"/>
    <w:rsid w:val="001173DD"/>
    <w:rsid w:val="00117AB8"/>
    <w:rsid w:val="0012056B"/>
    <w:rsid w:val="00120FFB"/>
    <w:rsid w:val="00121450"/>
    <w:rsid w:val="00121498"/>
    <w:rsid w:val="001216FB"/>
    <w:rsid w:val="00121A66"/>
    <w:rsid w:val="00121BD4"/>
    <w:rsid w:val="00122362"/>
    <w:rsid w:val="00122705"/>
    <w:rsid w:val="00122C4A"/>
    <w:rsid w:val="00122E38"/>
    <w:rsid w:val="0012554B"/>
    <w:rsid w:val="00127270"/>
    <w:rsid w:val="00131643"/>
    <w:rsid w:val="00131804"/>
    <w:rsid w:val="0013440E"/>
    <w:rsid w:val="00135148"/>
    <w:rsid w:val="00135981"/>
    <w:rsid w:val="00140382"/>
    <w:rsid w:val="0014175B"/>
    <w:rsid w:val="001429F4"/>
    <w:rsid w:val="001443D8"/>
    <w:rsid w:val="00146604"/>
    <w:rsid w:val="00150DA0"/>
    <w:rsid w:val="001515FE"/>
    <w:rsid w:val="00152DF7"/>
    <w:rsid w:val="001557F7"/>
    <w:rsid w:val="00155D08"/>
    <w:rsid w:val="001568EB"/>
    <w:rsid w:val="00160370"/>
    <w:rsid w:val="0016275A"/>
    <w:rsid w:val="00163608"/>
    <w:rsid w:val="0016538E"/>
    <w:rsid w:val="0016685B"/>
    <w:rsid w:val="0016713D"/>
    <w:rsid w:val="0017093E"/>
    <w:rsid w:val="0017133B"/>
    <w:rsid w:val="00171926"/>
    <w:rsid w:val="00171CF3"/>
    <w:rsid w:val="00172292"/>
    <w:rsid w:val="001738DC"/>
    <w:rsid w:val="001741E8"/>
    <w:rsid w:val="00174CFE"/>
    <w:rsid w:val="0017544E"/>
    <w:rsid w:val="00175A24"/>
    <w:rsid w:val="001766D6"/>
    <w:rsid w:val="00176BD5"/>
    <w:rsid w:val="00177015"/>
    <w:rsid w:val="0017791D"/>
    <w:rsid w:val="00177A23"/>
    <w:rsid w:val="00177BE5"/>
    <w:rsid w:val="001801BF"/>
    <w:rsid w:val="00184CE6"/>
    <w:rsid w:val="00186115"/>
    <w:rsid w:val="00191BFA"/>
    <w:rsid w:val="00192F0C"/>
    <w:rsid w:val="00195F6D"/>
    <w:rsid w:val="00196C4B"/>
    <w:rsid w:val="00196DBE"/>
    <w:rsid w:val="00197B09"/>
    <w:rsid w:val="001A0A6C"/>
    <w:rsid w:val="001A36D1"/>
    <w:rsid w:val="001A4922"/>
    <w:rsid w:val="001A787C"/>
    <w:rsid w:val="001B1FCF"/>
    <w:rsid w:val="001B2E5E"/>
    <w:rsid w:val="001B3D06"/>
    <w:rsid w:val="001B4006"/>
    <w:rsid w:val="001B7220"/>
    <w:rsid w:val="001B7749"/>
    <w:rsid w:val="001B7E53"/>
    <w:rsid w:val="001C0083"/>
    <w:rsid w:val="001C02E6"/>
    <w:rsid w:val="001C032A"/>
    <w:rsid w:val="001C170A"/>
    <w:rsid w:val="001C1A1C"/>
    <w:rsid w:val="001C4931"/>
    <w:rsid w:val="001C4DE8"/>
    <w:rsid w:val="001C59C1"/>
    <w:rsid w:val="001C67BF"/>
    <w:rsid w:val="001C71C0"/>
    <w:rsid w:val="001C73B8"/>
    <w:rsid w:val="001D08F3"/>
    <w:rsid w:val="001D0A0B"/>
    <w:rsid w:val="001D18EC"/>
    <w:rsid w:val="001D1A11"/>
    <w:rsid w:val="001D5EFA"/>
    <w:rsid w:val="001E09F6"/>
    <w:rsid w:val="001E0AB5"/>
    <w:rsid w:val="001E10C2"/>
    <w:rsid w:val="001E212C"/>
    <w:rsid w:val="001E215F"/>
    <w:rsid w:val="001E4D0D"/>
    <w:rsid w:val="001E60ED"/>
    <w:rsid w:val="001E62B1"/>
    <w:rsid w:val="001E6575"/>
    <w:rsid w:val="001E675A"/>
    <w:rsid w:val="001F1D9C"/>
    <w:rsid w:val="001F35F8"/>
    <w:rsid w:val="001F37BE"/>
    <w:rsid w:val="0020418C"/>
    <w:rsid w:val="002044CE"/>
    <w:rsid w:val="00204EC3"/>
    <w:rsid w:val="00212C7E"/>
    <w:rsid w:val="002154A6"/>
    <w:rsid w:val="00217F50"/>
    <w:rsid w:val="00220361"/>
    <w:rsid w:val="00220C99"/>
    <w:rsid w:val="002231DA"/>
    <w:rsid w:val="0023073D"/>
    <w:rsid w:val="00233A2B"/>
    <w:rsid w:val="00236577"/>
    <w:rsid w:val="002408A8"/>
    <w:rsid w:val="00240B3A"/>
    <w:rsid w:val="00240D05"/>
    <w:rsid w:val="0024185F"/>
    <w:rsid w:val="00242AA3"/>
    <w:rsid w:val="00243762"/>
    <w:rsid w:val="00243826"/>
    <w:rsid w:val="002462B3"/>
    <w:rsid w:val="00250727"/>
    <w:rsid w:val="00251BB9"/>
    <w:rsid w:val="002520E5"/>
    <w:rsid w:val="002530FF"/>
    <w:rsid w:val="00253677"/>
    <w:rsid w:val="002538D8"/>
    <w:rsid w:val="00253F06"/>
    <w:rsid w:val="00254472"/>
    <w:rsid w:val="0025447A"/>
    <w:rsid w:val="00254C1F"/>
    <w:rsid w:val="002600C2"/>
    <w:rsid w:val="00260E53"/>
    <w:rsid w:val="00261607"/>
    <w:rsid w:val="00261A24"/>
    <w:rsid w:val="00261C93"/>
    <w:rsid w:val="00261D67"/>
    <w:rsid w:val="002628A0"/>
    <w:rsid w:val="00263251"/>
    <w:rsid w:val="00264758"/>
    <w:rsid w:val="00265E34"/>
    <w:rsid w:val="002678E9"/>
    <w:rsid w:val="00272610"/>
    <w:rsid w:val="002741B8"/>
    <w:rsid w:val="00274E26"/>
    <w:rsid w:val="00275128"/>
    <w:rsid w:val="0027572C"/>
    <w:rsid w:val="00277B3C"/>
    <w:rsid w:val="0028088D"/>
    <w:rsid w:val="00281288"/>
    <w:rsid w:val="00286989"/>
    <w:rsid w:val="00290879"/>
    <w:rsid w:val="00290DC7"/>
    <w:rsid w:val="002917D7"/>
    <w:rsid w:val="00295202"/>
    <w:rsid w:val="00296FC6"/>
    <w:rsid w:val="002A2A04"/>
    <w:rsid w:val="002A36CD"/>
    <w:rsid w:val="002A41DA"/>
    <w:rsid w:val="002A4282"/>
    <w:rsid w:val="002A4DC0"/>
    <w:rsid w:val="002A5D39"/>
    <w:rsid w:val="002A60B6"/>
    <w:rsid w:val="002A755F"/>
    <w:rsid w:val="002B16EA"/>
    <w:rsid w:val="002B550A"/>
    <w:rsid w:val="002B60AC"/>
    <w:rsid w:val="002B76FA"/>
    <w:rsid w:val="002C023B"/>
    <w:rsid w:val="002C09F2"/>
    <w:rsid w:val="002C16D6"/>
    <w:rsid w:val="002C4383"/>
    <w:rsid w:val="002C4C08"/>
    <w:rsid w:val="002C6D56"/>
    <w:rsid w:val="002C6D78"/>
    <w:rsid w:val="002D313F"/>
    <w:rsid w:val="002D505B"/>
    <w:rsid w:val="002D66F0"/>
    <w:rsid w:val="002E0274"/>
    <w:rsid w:val="002E2832"/>
    <w:rsid w:val="002E3076"/>
    <w:rsid w:val="002E45BC"/>
    <w:rsid w:val="002E6A05"/>
    <w:rsid w:val="002E78FF"/>
    <w:rsid w:val="002F0514"/>
    <w:rsid w:val="002F13E3"/>
    <w:rsid w:val="002F1C0C"/>
    <w:rsid w:val="002F64D3"/>
    <w:rsid w:val="002F6A18"/>
    <w:rsid w:val="002F6D38"/>
    <w:rsid w:val="00301C86"/>
    <w:rsid w:val="00303549"/>
    <w:rsid w:val="00305626"/>
    <w:rsid w:val="00306B4E"/>
    <w:rsid w:val="00311F23"/>
    <w:rsid w:val="003127CA"/>
    <w:rsid w:val="00313D69"/>
    <w:rsid w:val="00314B68"/>
    <w:rsid w:val="00315032"/>
    <w:rsid w:val="00315A03"/>
    <w:rsid w:val="0031653F"/>
    <w:rsid w:val="00322381"/>
    <w:rsid w:val="00325102"/>
    <w:rsid w:val="003255A5"/>
    <w:rsid w:val="00327B7C"/>
    <w:rsid w:val="00331254"/>
    <w:rsid w:val="00333891"/>
    <w:rsid w:val="00334179"/>
    <w:rsid w:val="003346CD"/>
    <w:rsid w:val="00334D85"/>
    <w:rsid w:val="00334F22"/>
    <w:rsid w:val="0033604D"/>
    <w:rsid w:val="00337C13"/>
    <w:rsid w:val="003432CE"/>
    <w:rsid w:val="003439A5"/>
    <w:rsid w:val="00343F27"/>
    <w:rsid w:val="003444BE"/>
    <w:rsid w:val="00345EA5"/>
    <w:rsid w:val="003502EA"/>
    <w:rsid w:val="00353A98"/>
    <w:rsid w:val="003542E7"/>
    <w:rsid w:val="00355E8F"/>
    <w:rsid w:val="003566DD"/>
    <w:rsid w:val="00356FA9"/>
    <w:rsid w:val="00360D2D"/>
    <w:rsid w:val="00361463"/>
    <w:rsid w:val="00364134"/>
    <w:rsid w:val="00364286"/>
    <w:rsid w:val="003702EC"/>
    <w:rsid w:val="003706A1"/>
    <w:rsid w:val="00374201"/>
    <w:rsid w:val="003743E6"/>
    <w:rsid w:val="003749E3"/>
    <w:rsid w:val="00375ED8"/>
    <w:rsid w:val="00381848"/>
    <w:rsid w:val="003820DC"/>
    <w:rsid w:val="0038386F"/>
    <w:rsid w:val="0038392C"/>
    <w:rsid w:val="00383D5F"/>
    <w:rsid w:val="003878F3"/>
    <w:rsid w:val="00387D1B"/>
    <w:rsid w:val="00390E91"/>
    <w:rsid w:val="00391619"/>
    <w:rsid w:val="00391B22"/>
    <w:rsid w:val="0039368F"/>
    <w:rsid w:val="003936EF"/>
    <w:rsid w:val="003943C6"/>
    <w:rsid w:val="003953D5"/>
    <w:rsid w:val="00397CEE"/>
    <w:rsid w:val="00397FA5"/>
    <w:rsid w:val="003A2B53"/>
    <w:rsid w:val="003A43A4"/>
    <w:rsid w:val="003A4BB9"/>
    <w:rsid w:val="003A5006"/>
    <w:rsid w:val="003B0F20"/>
    <w:rsid w:val="003B32D6"/>
    <w:rsid w:val="003B4236"/>
    <w:rsid w:val="003B72C7"/>
    <w:rsid w:val="003C32A5"/>
    <w:rsid w:val="003C3E42"/>
    <w:rsid w:val="003C4566"/>
    <w:rsid w:val="003C4D20"/>
    <w:rsid w:val="003C5333"/>
    <w:rsid w:val="003C536E"/>
    <w:rsid w:val="003C6371"/>
    <w:rsid w:val="003C70E1"/>
    <w:rsid w:val="003C7261"/>
    <w:rsid w:val="003C7C5A"/>
    <w:rsid w:val="003D045B"/>
    <w:rsid w:val="003D1AC7"/>
    <w:rsid w:val="003D2F94"/>
    <w:rsid w:val="003D388B"/>
    <w:rsid w:val="003D3C9A"/>
    <w:rsid w:val="003D61A9"/>
    <w:rsid w:val="003E141E"/>
    <w:rsid w:val="003E24DF"/>
    <w:rsid w:val="003E29B9"/>
    <w:rsid w:val="003E35B4"/>
    <w:rsid w:val="003E793A"/>
    <w:rsid w:val="003F1748"/>
    <w:rsid w:val="003F22AE"/>
    <w:rsid w:val="003F2614"/>
    <w:rsid w:val="003F432E"/>
    <w:rsid w:val="003F4ED5"/>
    <w:rsid w:val="003F5D1F"/>
    <w:rsid w:val="003F5D80"/>
    <w:rsid w:val="003F5F36"/>
    <w:rsid w:val="003F60EC"/>
    <w:rsid w:val="003F641E"/>
    <w:rsid w:val="003F760E"/>
    <w:rsid w:val="00400CE1"/>
    <w:rsid w:val="004041CB"/>
    <w:rsid w:val="004041F3"/>
    <w:rsid w:val="004050B4"/>
    <w:rsid w:val="004055F8"/>
    <w:rsid w:val="00406386"/>
    <w:rsid w:val="00406537"/>
    <w:rsid w:val="004065A9"/>
    <w:rsid w:val="004077A9"/>
    <w:rsid w:val="00414D00"/>
    <w:rsid w:val="00421612"/>
    <w:rsid w:val="00422AEB"/>
    <w:rsid w:val="004241E5"/>
    <w:rsid w:val="004270B9"/>
    <w:rsid w:val="004273DD"/>
    <w:rsid w:val="004331D9"/>
    <w:rsid w:val="00434017"/>
    <w:rsid w:val="004405E3"/>
    <w:rsid w:val="00441906"/>
    <w:rsid w:val="00441BFB"/>
    <w:rsid w:val="004440B0"/>
    <w:rsid w:val="004450DF"/>
    <w:rsid w:val="00445C5E"/>
    <w:rsid w:val="00447F98"/>
    <w:rsid w:val="004502BA"/>
    <w:rsid w:val="00451C04"/>
    <w:rsid w:val="00452483"/>
    <w:rsid w:val="004527D8"/>
    <w:rsid w:val="00455C44"/>
    <w:rsid w:val="00455C82"/>
    <w:rsid w:val="004632C0"/>
    <w:rsid w:val="00464155"/>
    <w:rsid w:val="004654BD"/>
    <w:rsid w:val="00465C59"/>
    <w:rsid w:val="00466DE8"/>
    <w:rsid w:val="0047393F"/>
    <w:rsid w:val="00473BBD"/>
    <w:rsid w:val="00475A75"/>
    <w:rsid w:val="00480B73"/>
    <w:rsid w:val="00481405"/>
    <w:rsid w:val="00484387"/>
    <w:rsid w:val="00484FD1"/>
    <w:rsid w:val="00486A68"/>
    <w:rsid w:val="00486B9A"/>
    <w:rsid w:val="00487255"/>
    <w:rsid w:val="00487398"/>
    <w:rsid w:val="0049247C"/>
    <w:rsid w:val="00492C60"/>
    <w:rsid w:val="00494822"/>
    <w:rsid w:val="00495510"/>
    <w:rsid w:val="00495941"/>
    <w:rsid w:val="00495D66"/>
    <w:rsid w:val="00497511"/>
    <w:rsid w:val="004A0FBB"/>
    <w:rsid w:val="004A15C3"/>
    <w:rsid w:val="004A1FEA"/>
    <w:rsid w:val="004A1FF1"/>
    <w:rsid w:val="004A2B0D"/>
    <w:rsid w:val="004A3C41"/>
    <w:rsid w:val="004A75D2"/>
    <w:rsid w:val="004B2504"/>
    <w:rsid w:val="004B3AF9"/>
    <w:rsid w:val="004B47ED"/>
    <w:rsid w:val="004B62FF"/>
    <w:rsid w:val="004B7320"/>
    <w:rsid w:val="004C15E1"/>
    <w:rsid w:val="004C17ED"/>
    <w:rsid w:val="004C414B"/>
    <w:rsid w:val="004C5535"/>
    <w:rsid w:val="004D0FFF"/>
    <w:rsid w:val="004D2302"/>
    <w:rsid w:val="004D3841"/>
    <w:rsid w:val="004D4F35"/>
    <w:rsid w:val="004D54C8"/>
    <w:rsid w:val="004D58DF"/>
    <w:rsid w:val="004D7665"/>
    <w:rsid w:val="004D7A4C"/>
    <w:rsid w:val="004E0216"/>
    <w:rsid w:val="004E4611"/>
    <w:rsid w:val="004E51C5"/>
    <w:rsid w:val="004E7138"/>
    <w:rsid w:val="004E7989"/>
    <w:rsid w:val="004F2203"/>
    <w:rsid w:val="004F2595"/>
    <w:rsid w:val="004F27FD"/>
    <w:rsid w:val="004F379C"/>
    <w:rsid w:val="004F3929"/>
    <w:rsid w:val="004F3FFA"/>
    <w:rsid w:val="004F454B"/>
    <w:rsid w:val="004F45E9"/>
    <w:rsid w:val="004F5C51"/>
    <w:rsid w:val="004F5FE7"/>
    <w:rsid w:val="004F6E33"/>
    <w:rsid w:val="004F74CA"/>
    <w:rsid w:val="00501BCD"/>
    <w:rsid w:val="005044E5"/>
    <w:rsid w:val="00505494"/>
    <w:rsid w:val="00507F90"/>
    <w:rsid w:val="00510BC9"/>
    <w:rsid w:val="00511831"/>
    <w:rsid w:val="00516448"/>
    <w:rsid w:val="00516C21"/>
    <w:rsid w:val="005214FD"/>
    <w:rsid w:val="00521E84"/>
    <w:rsid w:val="00521F61"/>
    <w:rsid w:val="00523949"/>
    <w:rsid w:val="00524331"/>
    <w:rsid w:val="00525779"/>
    <w:rsid w:val="00525C39"/>
    <w:rsid w:val="00526522"/>
    <w:rsid w:val="00526734"/>
    <w:rsid w:val="00527FA5"/>
    <w:rsid w:val="0053013D"/>
    <w:rsid w:val="00532824"/>
    <w:rsid w:val="00535349"/>
    <w:rsid w:val="0053561D"/>
    <w:rsid w:val="00535B3B"/>
    <w:rsid w:val="00540475"/>
    <w:rsid w:val="00541F02"/>
    <w:rsid w:val="00543B01"/>
    <w:rsid w:val="00543DB0"/>
    <w:rsid w:val="005449ED"/>
    <w:rsid w:val="00544F15"/>
    <w:rsid w:val="00544F35"/>
    <w:rsid w:val="00545999"/>
    <w:rsid w:val="00550ACF"/>
    <w:rsid w:val="005542C6"/>
    <w:rsid w:val="00554935"/>
    <w:rsid w:val="005549B7"/>
    <w:rsid w:val="00555882"/>
    <w:rsid w:val="0055615F"/>
    <w:rsid w:val="00557CF6"/>
    <w:rsid w:val="00560655"/>
    <w:rsid w:val="005610EC"/>
    <w:rsid w:val="005614BD"/>
    <w:rsid w:val="00561BCD"/>
    <w:rsid w:val="005627C6"/>
    <w:rsid w:val="00563742"/>
    <w:rsid w:val="00564809"/>
    <w:rsid w:val="00564DF6"/>
    <w:rsid w:val="00565656"/>
    <w:rsid w:val="005660B2"/>
    <w:rsid w:val="00566E71"/>
    <w:rsid w:val="00567246"/>
    <w:rsid w:val="00567763"/>
    <w:rsid w:val="0057108C"/>
    <w:rsid w:val="005717E2"/>
    <w:rsid w:val="00571861"/>
    <w:rsid w:val="00571EC9"/>
    <w:rsid w:val="00586A0C"/>
    <w:rsid w:val="0059022F"/>
    <w:rsid w:val="0059174A"/>
    <w:rsid w:val="00591902"/>
    <w:rsid w:val="005924AF"/>
    <w:rsid w:val="00592E00"/>
    <w:rsid w:val="00593446"/>
    <w:rsid w:val="005936A2"/>
    <w:rsid w:val="005941A3"/>
    <w:rsid w:val="005947F9"/>
    <w:rsid w:val="00595450"/>
    <w:rsid w:val="005972DC"/>
    <w:rsid w:val="00597E25"/>
    <w:rsid w:val="00597FE4"/>
    <w:rsid w:val="005A0C54"/>
    <w:rsid w:val="005A3E7A"/>
    <w:rsid w:val="005A412E"/>
    <w:rsid w:val="005A494D"/>
    <w:rsid w:val="005A57E3"/>
    <w:rsid w:val="005B0DB6"/>
    <w:rsid w:val="005B31E5"/>
    <w:rsid w:val="005B4B4C"/>
    <w:rsid w:val="005B4BDF"/>
    <w:rsid w:val="005B60D2"/>
    <w:rsid w:val="005B6A5E"/>
    <w:rsid w:val="005C0139"/>
    <w:rsid w:val="005C0932"/>
    <w:rsid w:val="005C1377"/>
    <w:rsid w:val="005C1D14"/>
    <w:rsid w:val="005C2210"/>
    <w:rsid w:val="005C254A"/>
    <w:rsid w:val="005C37C2"/>
    <w:rsid w:val="005C79CF"/>
    <w:rsid w:val="005D22CA"/>
    <w:rsid w:val="005D333A"/>
    <w:rsid w:val="005D35B2"/>
    <w:rsid w:val="005D5F8F"/>
    <w:rsid w:val="005D7D8B"/>
    <w:rsid w:val="005E0E32"/>
    <w:rsid w:val="005E1F52"/>
    <w:rsid w:val="005E276A"/>
    <w:rsid w:val="005E4144"/>
    <w:rsid w:val="005E5059"/>
    <w:rsid w:val="005E6903"/>
    <w:rsid w:val="005E74B4"/>
    <w:rsid w:val="005E7C17"/>
    <w:rsid w:val="005F0146"/>
    <w:rsid w:val="005F0CA1"/>
    <w:rsid w:val="005F29CD"/>
    <w:rsid w:val="005F5425"/>
    <w:rsid w:val="005F76B3"/>
    <w:rsid w:val="0060095B"/>
    <w:rsid w:val="00613B08"/>
    <w:rsid w:val="00614C76"/>
    <w:rsid w:val="00615018"/>
    <w:rsid w:val="006170A5"/>
    <w:rsid w:val="0062123A"/>
    <w:rsid w:val="00622E07"/>
    <w:rsid w:val="006250FD"/>
    <w:rsid w:val="00625969"/>
    <w:rsid w:val="00625A49"/>
    <w:rsid w:val="00626870"/>
    <w:rsid w:val="00626EAF"/>
    <w:rsid w:val="006312F9"/>
    <w:rsid w:val="0063359D"/>
    <w:rsid w:val="00640127"/>
    <w:rsid w:val="006407CC"/>
    <w:rsid w:val="0064182B"/>
    <w:rsid w:val="00641AEB"/>
    <w:rsid w:val="00642251"/>
    <w:rsid w:val="00642334"/>
    <w:rsid w:val="00642874"/>
    <w:rsid w:val="006434E4"/>
    <w:rsid w:val="00645B57"/>
    <w:rsid w:val="00646D89"/>
    <w:rsid w:val="00646E75"/>
    <w:rsid w:val="00647071"/>
    <w:rsid w:val="00650FBF"/>
    <w:rsid w:val="006547A2"/>
    <w:rsid w:val="00655E21"/>
    <w:rsid w:val="00656A4F"/>
    <w:rsid w:val="00657435"/>
    <w:rsid w:val="006575CA"/>
    <w:rsid w:val="0065767D"/>
    <w:rsid w:val="006619FC"/>
    <w:rsid w:val="00661E62"/>
    <w:rsid w:val="00663F9C"/>
    <w:rsid w:val="0066494E"/>
    <w:rsid w:val="00664C8B"/>
    <w:rsid w:val="0066615E"/>
    <w:rsid w:val="00667222"/>
    <w:rsid w:val="006702BA"/>
    <w:rsid w:val="0067035D"/>
    <w:rsid w:val="0067112E"/>
    <w:rsid w:val="00672E12"/>
    <w:rsid w:val="00673E85"/>
    <w:rsid w:val="006763CF"/>
    <w:rsid w:val="0067697E"/>
    <w:rsid w:val="00677FB5"/>
    <w:rsid w:val="00685D6B"/>
    <w:rsid w:val="00687929"/>
    <w:rsid w:val="006924FC"/>
    <w:rsid w:val="0069587A"/>
    <w:rsid w:val="00695DBE"/>
    <w:rsid w:val="00696330"/>
    <w:rsid w:val="00696F9F"/>
    <w:rsid w:val="0069722B"/>
    <w:rsid w:val="006A0322"/>
    <w:rsid w:val="006A07CB"/>
    <w:rsid w:val="006A197C"/>
    <w:rsid w:val="006A3665"/>
    <w:rsid w:val="006B0D03"/>
    <w:rsid w:val="006B2060"/>
    <w:rsid w:val="006B3296"/>
    <w:rsid w:val="006B5C34"/>
    <w:rsid w:val="006B5D80"/>
    <w:rsid w:val="006B7C34"/>
    <w:rsid w:val="006C0103"/>
    <w:rsid w:val="006C18BC"/>
    <w:rsid w:val="006C357E"/>
    <w:rsid w:val="006C41FC"/>
    <w:rsid w:val="006D0152"/>
    <w:rsid w:val="006D29AD"/>
    <w:rsid w:val="006D2B04"/>
    <w:rsid w:val="006D36B4"/>
    <w:rsid w:val="006D4D6D"/>
    <w:rsid w:val="006E0C31"/>
    <w:rsid w:val="006E1026"/>
    <w:rsid w:val="006E2A9A"/>
    <w:rsid w:val="006E2B45"/>
    <w:rsid w:val="006E3581"/>
    <w:rsid w:val="006E39C4"/>
    <w:rsid w:val="006E4D7C"/>
    <w:rsid w:val="006E5D37"/>
    <w:rsid w:val="006E6B2A"/>
    <w:rsid w:val="006E6BBE"/>
    <w:rsid w:val="006F0719"/>
    <w:rsid w:val="006F2836"/>
    <w:rsid w:val="006F40C6"/>
    <w:rsid w:val="006F6116"/>
    <w:rsid w:val="006F6F10"/>
    <w:rsid w:val="0070346A"/>
    <w:rsid w:val="00705918"/>
    <w:rsid w:val="00705E15"/>
    <w:rsid w:val="00706538"/>
    <w:rsid w:val="00707518"/>
    <w:rsid w:val="00712033"/>
    <w:rsid w:val="00713F01"/>
    <w:rsid w:val="0071677E"/>
    <w:rsid w:val="00717AAB"/>
    <w:rsid w:val="00717EF7"/>
    <w:rsid w:val="00721B37"/>
    <w:rsid w:val="0072346A"/>
    <w:rsid w:val="00724AEA"/>
    <w:rsid w:val="007252DF"/>
    <w:rsid w:val="00725E89"/>
    <w:rsid w:val="00727BE2"/>
    <w:rsid w:val="00731238"/>
    <w:rsid w:val="00733556"/>
    <w:rsid w:val="0073439A"/>
    <w:rsid w:val="007372A5"/>
    <w:rsid w:val="00737357"/>
    <w:rsid w:val="007406DE"/>
    <w:rsid w:val="007409C1"/>
    <w:rsid w:val="00741F47"/>
    <w:rsid w:val="00743AF3"/>
    <w:rsid w:val="00743D94"/>
    <w:rsid w:val="00743E0A"/>
    <w:rsid w:val="007469AB"/>
    <w:rsid w:val="007479F5"/>
    <w:rsid w:val="007522F4"/>
    <w:rsid w:val="00753428"/>
    <w:rsid w:val="00754DDA"/>
    <w:rsid w:val="007605D7"/>
    <w:rsid w:val="007606BE"/>
    <w:rsid w:val="0076135D"/>
    <w:rsid w:val="007613CC"/>
    <w:rsid w:val="007630DC"/>
    <w:rsid w:val="00763E9A"/>
    <w:rsid w:val="0076645D"/>
    <w:rsid w:val="007728CD"/>
    <w:rsid w:val="0077374C"/>
    <w:rsid w:val="00773DF4"/>
    <w:rsid w:val="007773C7"/>
    <w:rsid w:val="00783012"/>
    <w:rsid w:val="007839B4"/>
    <w:rsid w:val="00783E79"/>
    <w:rsid w:val="0078609F"/>
    <w:rsid w:val="00786E92"/>
    <w:rsid w:val="00787EBB"/>
    <w:rsid w:val="007901C5"/>
    <w:rsid w:val="007901CD"/>
    <w:rsid w:val="00791E94"/>
    <w:rsid w:val="00791F01"/>
    <w:rsid w:val="007920DD"/>
    <w:rsid w:val="0079415E"/>
    <w:rsid w:val="0079496C"/>
    <w:rsid w:val="007961D5"/>
    <w:rsid w:val="007A034F"/>
    <w:rsid w:val="007A071B"/>
    <w:rsid w:val="007A0967"/>
    <w:rsid w:val="007A372F"/>
    <w:rsid w:val="007A5804"/>
    <w:rsid w:val="007A66D5"/>
    <w:rsid w:val="007A68D0"/>
    <w:rsid w:val="007A71DA"/>
    <w:rsid w:val="007A747D"/>
    <w:rsid w:val="007B0003"/>
    <w:rsid w:val="007B130E"/>
    <w:rsid w:val="007B306E"/>
    <w:rsid w:val="007B3823"/>
    <w:rsid w:val="007B555D"/>
    <w:rsid w:val="007B5AE8"/>
    <w:rsid w:val="007B61BD"/>
    <w:rsid w:val="007B629A"/>
    <w:rsid w:val="007B6525"/>
    <w:rsid w:val="007C34B7"/>
    <w:rsid w:val="007C4F7A"/>
    <w:rsid w:val="007C631F"/>
    <w:rsid w:val="007C635B"/>
    <w:rsid w:val="007C7A98"/>
    <w:rsid w:val="007D0D33"/>
    <w:rsid w:val="007D2A6D"/>
    <w:rsid w:val="007D411F"/>
    <w:rsid w:val="007D4897"/>
    <w:rsid w:val="007D4A1E"/>
    <w:rsid w:val="007D6D68"/>
    <w:rsid w:val="007D7170"/>
    <w:rsid w:val="007E1B17"/>
    <w:rsid w:val="007E2FAD"/>
    <w:rsid w:val="007E4F35"/>
    <w:rsid w:val="007E591A"/>
    <w:rsid w:val="007E653D"/>
    <w:rsid w:val="007E75BC"/>
    <w:rsid w:val="007E7712"/>
    <w:rsid w:val="007E7E08"/>
    <w:rsid w:val="007F136E"/>
    <w:rsid w:val="007F4518"/>
    <w:rsid w:val="007F47FC"/>
    <w:rsid w:val="007F5192"/>
    <w:rsid w:val="007F5675"/>
    <w:rsid w:val="007F5D58"/>
    <w:rsid w:val="007F6375"/>
    <w:rsid w:val="007F6D00"/>
    <w:rsid w:val="007F71BD"/>
    <w:rsid w:val="007F7445"/>
    <w:rsid w:val="00800144"/>
    <w:rsid w:val="00800DCB"/>
    <w:rsid w:val="00801934"/>
    <w:rsid w:val="00801E2E"/>
    <w:rsid w:val="00801F7A"/>
    <w:rsid w:val="0080269F"/>
    <w:rsid w:val="008029F1"/>
    <w:rsid w:val="00805DAF"/>
    <w:rsid w:val="00811866"/>
    <w:rsid w:val="008136AC"/>
    <w:rsid w:val="0081532F"/>
    <w:rsid w:val="00816024"/>
    <w:rsid w:val="00821605"/>
    <w:rsid w:val="00821B73"/>
    <w:rsid w:val="00823154"/>
    <w:rsid w:val="00824A8C"/>
    <w:rsid w:val="00825717"/>
    <w:rsid w:val="00825797"/>
    <w:rsid w:val="008261DB"/>
    <w:rsid w:val="00826ACE"/>
    <w:rsid w:val="00833DB6"/>
    <w:rsid w:val="0083482F"/>
    <w:rsid w:val="008349CD"/>
    <w:rsid w:val="00835E4A"/>
    <w:rsid w:val="00836EE6"/>
    <w:rsid w:val="0084032C"/>
    <w:rsid w:val="008408D9"/>
    <w:rsid w:val="00841A0C"/>
    <w:rsid w:val="00843071"/>
    <w:rsid w:val="008433B1"/>
    <w:rsid w:val="00843614"/>
    <w:rsid w:val="008473DA"/>
    <w:rsid w:val="008516BE"/>
    <w:rsid w:val="008526A3"/>
    <w:rsid w:val="00853EE4"/>
    <w:rsid w:val="00854C1F"/>
    <w:rsid w:val="00857A4C"/>
    <w:rsid w:val="00860613"/>
    <w:rsid w:val="008618DC"/>
    <w:rsid w:val="00864524"/>
    <w:rsid w:val="00866530"/>
    <w:rsid w:val="00866D06"/>
    <w:rsid w:val="0087029E"/>
    <w:rsid w:val="0087085A"/>
    <w:rsid w:val="00870F87"/>
    <w:rsid w:val="0088032D"/>
    <w:rsid w:val="0088073E"/>
    <w:rsid w:val="00881CFE"/>
    <w:rsid w:val="008830BB"/>
    <w:rsid w:val="008845DC"/>
    <w:rsid w:val="00884A41"/>
    <w:rsid w:val="0088556F"/>
    <w:rsid w:val="00890C7D"/>
    <w:rsid w:val="008919AF"/>
    <w:rsid w:val="00892097"/>
    <w:rsid w:val="00893C4D"/>
    <w:rsid w:val="00893FE9"/>
    <w:rsid w:val="008970C4"/>
    <w:rsid w:val="008A37AD"/>
    <w:rsid w:val="008A5C84"/>
    <w:rsid w:val="008A67E6"/>
    <w:rsid w:val="008B2171"/>
    <w:rsid w:val="008B30F8"/>
    <w:rsid w:val="008B3C7E"/>
    <w:rsid w:val="008B562B"/>
    <w:rsid w:val="008C1A54"/>
    <w:rsid w:val="008C1C7B"/>
    <w:rsid w:val="008C5CCA"/>
    <w:rsid w:val="008C7AAB"/>
    <w:rsid w:val="008D1155"/>
    <w:rsid w:val="008D1C3A"/>
    <w:rsid w:val="008D41E7"/>
    <w:rsid w:val="008D637C"/>
    <w:rsid w:val="008D67C2"/>
    <w:rsid w:val="008D7EF2"/>
    <w:rsid w:val="008E0E4F"/>
    <w:rsid w:val="008E1CDA"/>
    <w:rsid w:val="008E24FA"/>
    <w:rsid w:val="008E43CB"/>
    <w:rsid w:val="008E4B9B"/>
    <w:rsid w:val="008E6BC5"/>
    <w:rsid w:val="008E7E03"/>
    <w:rsid w:val="008F098C"/>
    <w:rsid w:val="008F2477"/>
    <w:rsid w:val="008F2526"/>
    <w:rsid w:val="008F32D7"/>
    <w:rsid w:val="008F397A"/>
    <w:rsid w:val="008F4385"/>
    <w:rsid w:val="008F5039"/>
    <w:rsid w:val="008F5991"/>
    <w:rsid w:val="008F5A98"/>
    <w:rsid w:val="008F7401"/>
    <w:rsid w:val="009007BF"/>
    <w:rsid w:val="009014E7"/>
    <w:rsid w:val="0090417F"/>
    <w:rsid w:val="0090435C"/>
    <w:rsid w:val="00905072"/>
    <w:rsid w:val="00905B47"/>
    <w:rsid w:val="009124A0"/>
    <w:rsid w:val="00916854"/>
    <w:rsid w:val="00917103"/>
    <w:rsid w:val="009173ED"/>
    <w:rsid w:val="00924388"/>
    <w:rsid w:val="0092530F"/>
    <w:rsid w:val="0092786E"/>
    <w:rsid w:val="00930971"/>
    <w:rsid w:val="00931656"/>
    <w:rsid w:val="00931923"/>
    <w:rsid w:val="00932888"/>
    <w:rsid w:val="0093505E"/>
    <w:rsid w:val="00935784"/>
    <w:rsid w:val="009359D4"/>
    <w:rsid w:val="00935ECB"/>
    <w:rsid w:val="009423ED"/>
    <w:rsid w:val="0094532E"/>
    <w:rsid w:val="00947209"/>
    <w:rsid w:val="009473AC"/>
    <w:rsid w:val="009474D2"/>
    <w:rsid w:val="0095173A"/>
    <w:rsid w:val="009537D1"/>
    <w:rsid w:val="00955321"/>
    <w:rsid w:val="00955C0E"/>
    <w:rsid w:val="00960459"/>
    <w:rsid w:val="00960DC9"/>
    <w:rsid w:val="00960E26"/>
    <w:rsid w:val="00964F5C"/>
    <w:rsid w:val="0096677B"/>
    <w:rsid w:val="00967FE8"/>
    <w:rsid w:val="00971933"/>
    <w:rsid w:val="00973850"/>
    <w:rsid w:val="00974063"/>
    <w:rsid w:val="0097650E"/>
    <w:rsid w:val="00976FDC"/>
    <w:rsid w:val="0098100D"/>
    <w:rsid w:val="009841C4"/>
    <w:rsid w:val="009841DD"/>
    <w:rsid w:val="00986AFC"/>
    <w:rsid w:val="00990275"/>
    <w:rsid w:val="00993986"/>
    <w:rsid w:val="00993D4D"/>
    <w:rsid w:val="00995E32"/>
    <w:rsid w:val="009A0084"/>
    <w:rsid w:val="009A051F"/>
    <w:rsid w:val="009A47AF"/>
    <w:rsid w:val="009A668B"/>
    <w:rsid w:val="009A79A7"/>
    <w:rsid w:val="009B2462"/>
    <w:rsid w:val="009B2711"/>
    <w:rsid w:val="009B7D69"/>
    <w:rsid w:val="009C1589"/>
    <w:rsid w:val="009C1A96"/>
    <w:rsid w:val="009C45B7"/>
    <w:rsid w:val="009C5039"/>
    <w:rsid w:val="009C5F8D"/>
    <w:rsid w:val="009C747E"/>
    <w:rsid w:val="009C7B24"/>
    <w:rsid w:val="009C7C56"/>
    <w:rsid w:val="009D07B9"/>
    <w:rsid w:val="009D101C"/>
    <w:rsid w:val="009D23FA"/>
    <w:rsid w:val="009D28AA"/>
    <w:rsid w:val="009D5CB7"/>
    <w:rsid w:val="009D7D8E"/>
    <w:rsid w:val="009D7DEB"/>
    <w:rsid w:val="009E1B2A"/>
    <w:rsid w:val="009E3522"/>
    <w:rsid w:val="009E4C7B"/>
    <w:rsid w:val="009E5387"/>
    <w:rsid w:val="009E6C4A"/>
    <w:rsid w:val="009E6F17"/>
    <w:rsid w:val="009F06AA"/>
    <w:rsid w:val="009F29BC"/>
    <w:rsid w:val="009F2B82"/>
    <w:rsid w:val="009F610B"/>
    <w:rsid w:val="009F6204"/>
    <w:rsid w:val="009F7DBE"/>
    <w:rsid w:val="00A00DAD"/>
    <w:rsid w:val="00A0128E"/>
    <w:rsid w:val="00A051F9"/>
    <w:rsid w:val="00A063C4"/>
    <w:rsid w:val="00A06E6A"/>
    <w:rsid w:val="00A114C1"/>
    <w:rsid w:val="00A117D8"/>
    <w:rsid w:val="00A118CA"/>
    <w:rsid w:val="00A11A08"/>
    <w:rsid w:val="00A11A20"/>
    <w:rsid w:val="00A1223B"/>
    <w:rsid w:val="00A1469C"/>
    <w:rsid w:val="00A14BFC"/>
    <w:rsid w:val="00A14C16"/>
    <w:rsid w:val="00A156A6"/>
    <w:rsid w:val="00A1593A"/>
    <w:rsid w:val="00A20150"/>
    <w:rsid w:val="00A236E9"/>
    <w:rsid w:val="00A243E6"/>
    <w:rsid w:val="00A24D2A"/>
    <w:rsid w:val="00A25F48"/>
    <w:rsid w:val="00A26360"/>
    <w:rsid w:val="00A2659D"/>
    <w:rsid w:val="00A32000"/>
    <w:rsid w:val="00A33CA7"/>
    <w:rsid w:val="00A34198"/>
    <w:rsid w:val="00A345F8"/>
    <w:rsid w:val="00A3472A"/>
    <w:rsid w:val="00A3479B"/>
    <w:rsid w:val="00A34813"/>
    <w:rsid w:val="00A34F92"/>
    <w:rsid w:val="00A35CA9"/>
    <w:rsid w:val="00A369B5"/>
    <w:rsid w:val="00A37962"/>
    <w:rsid w:val="00A40700"/>
    <w:rsid w:val="00A41B18"/>
    <w:rsid w:val="00A42DE5"/>
    <w:rsid w:val="00A5119B"/>
    <w:rsid w:val="00A516D2"/>
    <w:rsid w:val="00A538DF"/>
    <w:rsid w:val="00A53AD9"/>
    <w:rsid w:val="00A53BCE"/>
    <w:rsid w:val="00A53D4F"/>
    <w:rsid w:val="00A54543"/>
    <w:rsid w:val="00A551B1"/>
    <w:rsid w:val="00A55E45"/>
    <w:rsid w:val="00A5637C"/>
    <w:rsid w:val="00A56D38"/>
    <w:rsid w:val="00A572AF"/>
    <w:rsid w:val="00A60B32"/>
    <w:rsid w:val="00A60E91"/>
    <w:rsid w:val="00A6341B"/>
    <w:rsid w:val="00A6425D"/>
    <w:rsid w:val="00A64593"/>
    <w:rsid w:val="00A65DF8"/>
    <w:rsid w:val="00A6600F"/>
    <w:rsid w:val="00A67B76"/>
    <w:rsid w:val="00A73019"/>
    <w:rsid w:val="00A733BA"/>
    <w:rsid w:val="00A83700"/>
    <w:rsid w:val="00A83B8F"/>
    <w:rsid w:val="00A83EA9"/>
    <w:rsid w:val="00A841F4"/>
    <w:rsid w:val="00A860B5"/>
    <w:rsid w:val="00A8649D"/>
    <w:rsid w:val="00A92A4A"/>
    <w:rsid w:val="00A94456"/>
    <w:rsid w:val="00A94844"/>
    <w:rsid w:val="00A9662D"/>
    <w:rsid w:val="00A967B0"/>
    <w:rsid w:val="00A96CF8"/>
    <w:rsid w:val="00A97147"/>
    <w:rsid w:val="00AA10EE"/>
    <w:rsid w:val="00AA14A8"/>
    <w:rsid w:val="00AA16FB"/>
    <w:rsid w:val="00AA4D70"/>
    <w:rsid w:val="00AA6693"/>
    <w:rsid w:val="00AA7A0E"/>
    <w:rsid w:val="00AB0309"/>
    <w:rsid w:val="00AB0D66"/>
    <w:rsid w:val="00AB1332"/>
    <w:rsid w:val="00AB212F"/>
    <w:rsid w:val="00AB24C2"/>
    <w:rsid w:val="00AB4269"/>
    <w:rsid w:val="00AB4DBE"/>
    <w:rsid w:val="00AB7BEC"/>
    <w:rsid w:val="00AC1B08"/>
    <w:rsid w:val="00AC29D8"/>
    <w:rsid w:val="00AC2EAA"/>
    <w:rsid w:val="00AC40EA"/>
    <w:rsid w:val="00AC4D2E"/>
    <w:rsid w:val="00AC5234"/>
    <w:rsid w:val="00AD0D4A"/>
    <w:rsid w:val="00AD2F14"/>
    <w:rsid w:val="00AD41F6"/>
    <w:rsid w:val="00AD4D60"/>
    <w:rsid w:val="00AD5BAC"/>
    <w:rsid w:val="00AD606F"/>
    <w:rsid w:val="00AE16A5"/>
    <w:rsid w:val="00AE37A3"/>
    <w:rsid w:val="00AE3D21"/>
    <w:rsid w:val="00AE4C90"/>
    <w:rsid w:val="00AE50E5"/>
    <w:rsid w:val="00AE62CE"/>
    <w:rsid w:val="00AE6C35"/>
    <w:rsid w:val="00AF3723"/>
    <w:rsid w:val="00AF68BE"/>
    <w:rsid w:val="00AF7C61"/>
    <w:rsid w:val="00B028AC"/>
    <w:rsid w:val="00B0433A"/>
    <w:rsid w:val="00B12668"/>
    <w:rsid w:val="00B1407E"/>
    <w:rsid w:val="00B14B9E"/>
    <w:rsid w:val="00B14D59"/>
    <w:rsid w:val="00B16139"/>
    <w:rsid w:val="00B16BA7"/>
    <w:rsid w:val="00B224B7"/>
    <w:rsid w:val="00B22A6E"/>
    <w:rsid w:val="00B237EC"/>
    <w:rsid w:val="00B250F6"/>
    <w:rsid w:val="00B25364"/>
    <w:rsid w:val="00B262A1"/>
    <w:rsid w:val="00B26434"/>
    <w:rsid w:val="00B30EDF"/>
    <w:rsid w:val="00B341C2"/>
    <w:rsid w:val="00B344A2"/>
    <w:rsid w:val="00B356BB"/>
    <w:rsid w:val="00B35E32"/>
    <w:rsid w:val="00B4014E"/>
    <w:rsid w:val="00B41A13"/>
    <w:rsid w:val="00B42A86"/>
    <w:rsid w:val="00B42C49"/>
    <w:rsid w:val="00B46967"/>
    <w:rsid w:val="00B47E45"/>
    <w:rsid w:val="00B50294"/>
    <w:rsid w:val="00B52068"/>
    <w:rsid w:val="00B521EC"/>
    <w:rsid w:val="00B547E5"/>
    <w:rsid w:val="00B55000"/>
    <w:rsid w:val="00B553C4"/>
    <w:rsid w:val="00B55CCC"/>
    <w:rsid w:val="00B55E78"/>
    <w:rsid w:val="00B56BF3"/>
    <w:rsid w:val="00B56CFD"/>
    <w:rsid w:val="00B60647"/>
    <w:rsid w:val="00B60734"/>
    <w:rsid w:val="00B60B5E"/>
    <w:rsid w:val="00B668BF"/>
    <w:rsid w:val="00B66AE3"/>
    <w:rsid w:val="00B66DA6"/>
    <w:rsid w:val="00B733A5"/>
    <w:rsid w:val="00B736B6"/>
    <w:rsid w:val="00B73B73"/>
    <w:rsid w:val="00B740BC"/>
    <w:rsid w:val="00B74216"/>
    <w:rsid w:val="00B75628"/>
    <w:rsid w:val="00B76395"/>
    <w:rsid w:val="00B811FF"/>
    <w:rsid w:val="00B82DFB"/>
    <w:rsid w:val="00B830A5"/>
    <w:rsid w:val="00B83BCF"/>
    <w:rsid w:val="00B84982"/>
    <w:rsid w:val="00B9012B"/>
    <w:rsid w:val="00B94177"/>
    <w:rsid w:val="00BA09A1"/>
    <w:rsid w:val="00BA384F"/>
    <w:rsid w:val="00BA49D3"/>
    <w:rsid w:val="00BA50AF"/>
    <w:rsid w:val="00BA5BC6"/>
    <w:rsid w:val="00BA5E3C"/>
    <w:rsid w:val="00BA5F38"/>
    <w:rsid w:val="00BA6DD7"/>
    <w:rsid w:val="00BA71EA"/>
    <w:rsid w:val="00BA766F"/>
    <w:rsid w:val="00BB0247"/>
    <w:rsid w:val="00BB19AD"/>
    <w:rsid w:val="00BB1F38"/>
    <w:rsid w:val="00BB2736"/>
    <w:rsid w:val="00BB3583"/>
    <w:rsid w:val="00BB42EE"/>
    <w:rsid w:val="00BB435D"/>
    <w:rsid w:val="00BB46AC"/>
    <w:rsid w:val="00BB64AF"/>
    <w:rsid w:val="00BB64C4"/>
    <w:rsid w:val="00BB7D6C"/>
    <w:rsid w:val="00BC071B"/>
    <w:rsid w:val="00BC1735"/>
    <w:rsid w:val="00BC35D6"/>
    <w:rsid w:val="00BC38AA"/>
    <w:rsid w:val="00BC4082"/>
    <w:rsid w:val="00BC7EE8"/>
    <w:rsid w:val="00BD0D74"/>
    <w:rsid w:val="00BD110C"/>
    <w:rsid w:val="00BD144D"/>
    <w:rsid w:val="00BD17CA"/>
    <w:rsid w:val="00BD38B8"/>
    <w:rsid w:val="00BD4686"/>
    <w:rsid w:val="00BD622D"/>
    <w:rsid w:val="00BE079B"/>
    <w:rsid w:val="00BE2A49"/>
    <w:rsid w:val="00BE3DB2"/>
    <w:rsid w:val="00BE3E27"/>
    <w:rsid w:val="00BE67C8"/>
    <w:rsid w:val="00BE752A"/>
    <w:rsid w:val="00BF07AB"/>
    <w:rsid w:val="00BF1EE3"/>
    <w:rsid w:val="00BF25D8"/>
    <w:rsid w:val="00BF265E"/>
    <w:rsid w:val="00BF2DE5"/>
    <w:rsid w:val="00BF3950"/>
    <w:rsid w:val="00BF6BB9"/>
    <w:rsid w:val="00C0016F"/>
    <w:rsid w:val="00C01601"/>
    <w:rsid w:val="00C02407"/>
    <w:rsid w:val="00C02FA1"/>
    <w:rsid w:val="00C045A9"/>
    <w:rsid w:val="00C047F2"/>
    <w:rsid w:val="00C04982"/>
    <w:rsid w:val="00C05914"/>
    <w:rsid w:val="00C067F2"/>
    <w:rsid w:val="00C06C44"/>
    <w:rsid w:val="00C07A80"/>
    <w:rsid w:val="00C12F63"/>
    <w:rsid w:val="00C12F6B"/>
    <w:rsid w:val="00C141C8"/>
    <w:rsid w:val="00C15BB2"/>
    <w:rsid w:val="00C20A31"/>
    <w:rsid w:val="00C22053"/>
    <w:rsid w:val="00C23C41"/>
    <w:rsid w:val="00C263B8"/>
    <w:rsid w:val="00C273C2"/>
    <w:rsid w:val="00C3154C"/>
    <w:rsid w:val="00C33276"/>
    <w:rsid w:val="00C33887"/>
    <w:rsid w:val="00C34F27"/>
    <w:rsid w:val="00C35D2D"/>
    <w:rsid w:val="00C374B5"/>
    <w:rsid w:val="00C47D71"/>
    <w:rsid w:val="00C61EF1"/>
    <w:rsid w:val="00C62900"/>
    <w:rsid w:val="00C64BA4"/>
    <w:rsid w:val="00C65C1C"/>
    <w:rsid w:val="00C668EF"/>
    <w:rsid w:val="00C70786"/>
    <w:rsid w:val="00C72298"/>
    <w:rsid w:val="00C736BE"/>
    <w:rsid w:val="00C73D04"/>
    <w:rsid w:val="00C73DA5"/>
    <w:rsid w:val="00C757BD"/>
    <w:rsid w:val="00C77574"/>
    <w:rsid w:val="00C800C6"/>
    <w:rsid w:val="00C8042F"/>
    <w:rsid w:val="00C8121E"/>
    <w:rsid w:val="00C8222A"/>
    <w:rsid w:val="00C84BA8"/>
    <w:rsid w:val="00C8541E"/>
    <w:rsid w:val="00C870F5"/>
    <w:rsid w:val="00C92E6A"/>
    <w:rsid w:val="00CA478D"/>
    <w:rsid w:val="00CA4842"/>
    <w:rsid w:val="00CA6F4F"/>
    <w:rsid w:val="00CB0DC2"/>
    <w:rsid w:val="00CB1CBE"/>
    <w:rsid w:val="00CB2161"/>
    <w:rsid w:val="00CB24F8"/>
    <w:rsid w:val="00CB2D5F"/>
    <w:rsid w:val="00CB3B45"/>
    <w:rsid w:val="00CB6C71"/>
    <w:rsid w:val="00CB79E2"/>
    <w:rsid w:val="00CB7DE0"/>
    <w:rsid w:val="00CC0C4C"/>
    <w:rsid w:val="00CC1752"/>
    <w:rsid w:val="00CC1848"/>
    <w:rsid w:val="00CC24EB"/>
    <w:rsid w:val="00CC4FC9"/>
    <w:rsid w:val="00CC685C"/>
    <w:rsid w:val="00CC6ED4"/>
    <w:rsid w:val="00CD01F2"/>
    <w:rsid w:val="00CD0AB7"/>
    <w:rsid w:val="00CD15DE"/>
    <w:rsid w:val="00CD2E9F"/>
    <w:rsid w:val="00CD376F"/>
    <w:rsid w:val="00CD568C"/>
    <w:rsid w:val="00CD5DFD"/>
    <w:rsid w:val="00CD607A"/>
    <w:rsid w:val="00CD63D7"/>
    <w:rsid w:val="00CD7D68"/>
    <w:rsid w:val="00CE065B"/>
    <w:rsid w:val="00CE0AB3"/>
    <w:rsid w:val="00CE12B9"/>
    <w:rsid w:val="00CE321B"/>
    <w:rsid w:val="00CE3D1C"/>
    <w:rsid w:val="00CE632D"/>
    <w:rsid w:val="00CE7114"/>
    <w:rsid w:val="00CE792C"/>
    <w:rsid w:val="00CF0045"/>
    <w:rsid w:val="00CF02EF"/>
    <w:rsid w:val="00CF4A2E"/>
    <w:rsid w:val="00D00DDF"/>
    <w:rsid w:val="00D03C83"/>
    <w:rsid w:val="00D04782"/>
    <w:rsid w:val="00D052B8"/>
    <w:rsid w:val="00D06535"/>
    <w:rsid w:val="00D06ADE"/>
    <w:rsid w:val="00D0774D"/>
    <w:rsid w:val="00D1282D"/>
    <w:rsid w:val="00D139FB"/>
    <w:rsid w:val="00D16FC9"/>
    <w:rsid w:val="00D2056F"/>
    <w:rsid w:val="00D20B3B"/>
    <w:rsid w:val="00D2154E"/>
    <w:rsid w:val="00D233C2"/>
    <w:rsid w:val="00D235DD"/>
    <w:rsid w:val="00D26D50"/>
    <w:rsid w:val="00D328D7"/>
    <w:rsid w:val="00D33CBF"/>
    <w:rsid w:val="00D33F5C"/>
    <w:rsid w:val="00D3699D"/>
    <w:rsid w:val="00D37238"/>
    <w:rsid w:val="00D42F43"/>
    <w:rsid w:val="00D434BD"/>
    <w:rsid w:val="00D43A2C"/>
    <w:rsid w:val="00D44FFE"/>
    <w:rsid w:val="00D45945"/>
    <w:rsid w:val="00D471AC"/>
    <w:rsid w:val="00D47637"/>
    <w:rsid w:val="00D526AE"/>
    <w:rsid w:val="00D5524A"/>
    <w:rsid w:val="00D60289"/>
    <w:rsid w:val="00D62880"/>
    <w:rsid w:val="00D63C46"/>
    <w:rsid w:val="00D65B12"/>
    <w:rsid w:val="00D66593"/>
    <w:rsid w:val="00D66F45"/>
    <w:rsid w:val="00D6759F"/>
    <w:rsid w:val="00D67969"/>
    <w:rsid w:val="00D67EBE"/>
    <w:rsid w:val="00D70705"/>
    <w:rsid w:val="00D70C7C"/>
    <w:rsid w:val="00D70E7F"/>
    <w:rsid w:val="00D71239"/>
    <w:rsid w:val="00D7134D"/>
    <w:rsid w:val="00D7180A"/>
    <w:rsid w:val="00D71D5D"/>
    <w:rsid w:val="00D72843"/>
    <w:rsid w:val="00D75C07"/>
    <w:rsid w:val="00D77235"/>
    <w:rsid w:val="00D83E0E"/>
    <w:rsid w:val="00D86F73"/>
    <w:rsid w:val="00D92AD4"/>
    <w:rsid w:val="00D92B29"/>
    <w:rsid w:val="00D93FD2"/>
    <w:rsid w:val="00D95264"/>
    <w:rsid w:val="00D95645"/>
    <w:rsid w:val="00D95E7C"/>
    <w:rsid w:val="00D9678E"/>
    <w:rsid w:val="00D96F89"/>
    <w:rsid w:val="00D971CC"/>
    <w:rsid w:val="00D9745B"/>
    <w:rsid w:val="00D979D3"/>
    <w:rsid w:val="00DA22BD"/>
    <w:rsid w:val="00DA280A"/>
    <w:rsid w:val="00DA2916"/>
    <w:rsid w:val="00DA3735"/>
    <w:rsid w:val="00DA4987"/>
    <w:rsid w:val="00DA4E98"/>
    <w:rsid w:val="00DA770F"/>
    <w:rsid w:val="00DB42D2"/>
    <w:rsid w:val="00DB4B99"/>
    <w:rsid w:val="00DB5C49"/>
    <w:rsid w:val="00DC1305"/>
    <w:rsid w:val="00DC1717"/>
    <w:rsid w:val="00DC2D48"/>
    <w:rsid w:val="00DC3BD4"/>
    <w:rsid w:val="00DC423A"/>
    <w:rsid w:val="00DC5743"/>
    <w:rsid w:val="00DC598F"/>
    <w:rsid w:val="00DC611A"/>
    <w:rsid w:val="00DC6936"/>
    <w:rsid w:val="00DC7FF9"/>
    <w:rsid w:val="00DD07A4"/>
    <w:rsid w:val="00DD2C4B"/>
    <w:rsid w:val="00DD3DFA"/>
    <w:rsid w:val="00DD553E"/>
    <w:rsid w:val="00DD5D40"/>
    <w:rsid w:val="00DD5EBE"/>
    <w:rsid w:val="00DD663A"/>
    <w:rsid w:val="00DD6AB6"/>
    <w:rsid w:val="00DD70B5"/>
    <w:rsid w:val="00DD718A"/>
    <w:rsid w:val="00DD7C6E"/>
    <w:rsid w:val="00DD7F78"/>
    <w:rsid w:val="00DE20FE"/>
    <w:rsid w:val="00DE5462"/>
    <w:rsid w:val="00DE6846"/>
    <w:rsid w:val="00DF0075"/>
    <w:rsid w:val="00DF1C32"/>
    <w:rsid w:val="00DF6605"/>
    <w:rsid w:val="00E01A4C"/>
    <w:rsid w:val="00E0387C"/>
    <w:rsid w:val="00E04891"/>
    <w:rsid w:val="00E04D11"/>
    <w:rsid w:val="00E0755E"/>
    <w:rsid w:val="00E11946"/>
    <w:rsid w:val="00E12950"/>
    <w:rsid w:val="00E136E0"/>
    <w:rsid w:val="00E13E16"/>
    <w:rsid w:val="00E14B37"/>
    <w:rsid w:val="00E15B56"/>
    <w:rsid w:val="00E165F0"/>
    <w:rsid w:val="00E231DB"/>
    <w:rsid w:val="00E27A95"/>
    <w:rsid w:val="00E27B46"/>
    <w:rsid w:val="00E31838"/>
    <w:rsid w:val="00E35188"/>
    <w:rsid w:val="00E3526C"/>
    <w:rsid w:val="00E37768"/>
    <w:rsid w:val="00E37D8D"/>
    <w:rsid w:val="00E37E57"/>
    <w:rsid w:val="00E37F1E"/>
    <w:rsid w:val="00E427E9"/>
    <w:rsid w:val="00E42DEF"/>
    <w:rsid w:val="00E43FCC"/>
    <w:rsid w:val="00E4595E"/>
    <w:rsid w:val="00E506F6"/>
    <w:rsid w:val="00E5110F"/>
    <w:rsid w:val="00E55D74"/>
    <w:rsid w:val="00E55FEB"/>
    <w:rsid w:val="00E612E9"/>
    <w:rsid w:val="00E627B5"/>
    <w:rsid w:val="00E62B3A"/>
    <w:rsid w:val="00E62BC6"/>
    <w:rsid w:val="00E6540C"/>
    <w:rsid w:val="00E662F6"/>
    <w:rsid w:val="00E671FD"/>
    <w:rsid w:val="00E7190D"/>
    <w:rsid w:val="00E73EF6"/>
    <w:rsid w:val="00E762C3"/>
    <w:rsid w:val="00E76F34"/>
    <w:rsid w:val="00E80444"/>
    <w:rsid w:val="00E804FE"/>
    <w:rsid w:val="00E81627"/>
    <w:rsid w:val="00E81E2A"/>
    <w:rsid w:val="00E82434"/>
    <w:rsid w:val="00E8288B"/>
    <w:rsid w:val="00E834B7"/>
    <w:rsid w:val="00E8545C"/>
    <w:rsid w:val="00E874F4"/>
    <w:rsid w:val="00E90FA9"/>
    <w:rsid w:val="00E915E8"/>
    <w:rsid w:val="00E91C3C"/>
    <w:rsid w:val="00E955B9"/>
    <w:rsid w:val="00EA05F5"/>
    <w:rsid w:val="00EA065D"/>
    <w:rsid w:val="00EA078D"/>
    <w:rsid w:val="00EA1432"/>
    <w:rsid w:val="00EA20F9"/>
    <w:rsid w:val="00EA37FF"/>
    <w:rsid w:val="00EA4912"/>
    <w:rsid w:val="00EA4990"/>
    <w:rsid w:val="00EA5DB3"/>
    <w:rsid w:val="00EA5ED4"/>
    <w:rsid w:val="00EA6D1F"/>
    <w:rsid w:val="00EB124B"/>
    <w:rsid w:val="00EB2827"/>
    <w:rsid w:val="00EB33EC"/>
    <w:rsid w:val="00EB4638"/>
    <w:rsid w:val="00EB6D5E"/>
    <w:rsid w:val="00EC11F4"/>
    <w:rsid w:val="00EC3547"/>
    <w:rsid w:val="00EC57A7"/>
    <w:rsid w:val="00EC6680"/>
    <w:rsid w:val="00EC705D"/>
    <w:rsid w:val="00ED2169"/>
    <w:rsid w:val="00ED23D9"/>
    <w:rsid w:val="00ED292D"/>
    <w:rsid w:val="00ED423E"/>
    <w:rsid w:val="00ED6946"/>
    <w:rsid w:val="00EE01BD"/>
    <w:rsid w:val="00EE06F5"/>
    <w:rsid w:val="00EE08CE"/>
    <w:rsid w:val="00EE0952"/>
    <w:rsid w:val="00EE2AB5"/>
    <w:rsid w:val="00EE3B82"/>
    <w:rsid w:val="00EE4875"/>
    <w:rsid w:val="00EE55AB"/>
    <w:rsid w:val="00EE59DF"/>
    <w:rsid w:val="00EE5A86"/>
    <w:rsid w:val="00EE69E4"/>
    <w:rsid w:val="00EF18F0"/>
    <w:rsid w:val="00EF1A40"/>
    <w:rsid w:val="00EF25D5"/>
    <w:rsid w:val="00EF29A3"/>
    <w:rsid w:val="00EF3C3A"/>
    <w:rsid w:val="00EF5CA8"/>
    <w:rsid w:val="00EF6EB0"/>
    <w:rsid w:val="00F002FB"/>
    <w:rsid w:val="00F01BB9"/>
    <w:rsid w:val="00F04522"/>
    <w:rsid w:val="00F04963"/>
    <w:rsid w:val="00F06B0F"/>
    <w:rsid w:val="00F073F2"/>
    <w:rsid w:val="00F079AD"/>
    <w:rsid w:val="00F10FDD"/>
    <w:rsid w:val="00F11274"/>
    <w:rsid w:val="00F1154F"/>
    <w:rsid w:val="00F13DBC"/>
    <w:rsid w:val="00F144B9"/>
    <w:rsid w:val="00F14A5D"/>
    <w:rsid w:val="00F14EA9"/>
    <w:rsid w:val="00F155A4"/>
    <w:rsid w:val="00F21034"/>
    <w:rsid w:val="00F217A5"/>
    <w:rsid w:val="00F21ED9"/>
    <w:rsid w:val="00F22B77"/>
    <w:rsid w:val="00F2365E"/>
    <w:rsid w:val="00F24373"/>
    <w:rsid w:val="00F24A28"/>
    <w:rsid w:val="00F24ECA"/>
    <w:rsid w:val="00F273A7"/>
    <w:rsid w:val="00F334DE"/>
    <w:rsid w:val="00F3485C"/>
    <w:rsid w:val="00F34A5B"/>
    <w:rsid w:val="00F359C6"/>
    <w:rsid w:val="00F35DCB"/>
    <w:rsid w:val="00F40CA8"/>
    <w:rsid w:val="00F41546"/>
    <w:rsid w:val="00F43928"/>
    <w:rsid w:val="00F46795"/>
    <w:rsid w:val="00F46BD5"/>
    <w:rsid w:val="00F47F8B"/>
    <w:rsid w:val="00F51FC5"/>
    <w:rsid w:val="00F531DC"/>
    <w:rsid w:val="00F53C94"/>
    <w:rsid w:val="00F562A6"/>
    <w:rsid w:val="00F61956"/>
    <w:rsid w:val="00F638EC"/>
    <w:rsid w:val="00F64256"/>
    <w:rsid w:val="00F65CED"/>
    <w:rsid w:val="00F66908"/>
    <w:rsid w:val="00F70228"/>
    <w:rsid w:val="00F7418A"/>
    <w:rsid w:val="00F802E8"/>
    <w:rsid w:val="00F80662"/>
    <w:rsid w:val="00F807E0"/>
    <w:rsid w:val="00F80956"/>
    <w:rsid w:val="00F86E48"/>
    <w:rsid w:val="00F87743"/>
    <w:rsid w:val="00F900E4"/>
    <w:rsid w:val="00F91473"/>
    <w:rsid w:val="00F92B50"/>
    <w:rsid w:val="00F9349D"/>
    <w:rsid w:val="00F96568"/>
    <w:rsid w:val="00F96BFA"/>
    <w:rsid w:val="00F970AD"/>
    <w:rsid w:val="00FA1D54"/>
    <w:rsid w:val="00FA2A57"/>
    <w:rsid w:val="00FA3736"/>
    <w:rsid w:val="00FA6C5E"/>
    <w:rsid w:val="00FB0419"/>
    <w:rsid w:val="00FB0496"/>
    <w:rsid w:val="00FB16DF"/>
    <w:rsid w:val="00FB33E8"/>
    <w:rsid w:val="00FB4AE8"/>
    <w:rsid w:val="00FB62C6"/>
    <w:rsid w:val="00FB6888"/>
    <w:rsid w:val="00FB7473"/>
    <w:rsid w:val="00FB7CC1"/>
    <w:rsid w:val="00FC1F6C"/>
    <w:rsid w:val="00FC2E45"/>
    <w:rsid w:val="00FC4806"/>
    <w:rsid w:val="00FC4BDC"/>
    <w:rsid w:val="00FC4F1D"/>
    <w:rsid w:val="00FD0275"/>
    <w:rsid w:val="00FD0B50"/>
    <w:rsid w:val="00FD0FA3"/>
    <w:rsid w:val="00FD4561"/>
    <w:rsid w:val="00FD4584"/>
    <w:rsid w:val="00FD53D4"/>
    <w:rsid w:val="00FD77D8"/>
    <w:rsid w:val="00FD783B"/>
    <w:rsid w:val="00FD789A"/>
    <w:rsid w:val="00FE0A61"/>
    <w:rsid w:val="00FE0F43"/>
    <w:rsid w:val="00FE26D4"/>
    <w:rsid w:val="00FE2D5F"/>
    <w:rsid w:val="00FE666B"/>
    <w:rsid w:val="00FF037A"/>
    <w:rsid w:val="00FF145A"/>
    <w:rsid w:val="00FF3A94"/>
    <w:rsid w:val="00FF3E84"/>
    <w:rsid w:val="00FF3EE9"/>
    <w:rsid w:val="00FF4619"/>
    <w:rsid w:val="00FF54B4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3815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Mottaker">
    <w:name w:val="Mottaker"/>
    <w:basedOn w:val="Overskrift2"/>
    <w:uiPriority w:val="3"/>
    <w:qFormat/>
    <w:rsid w:val="00D45945"/>
    <w:pPr>
      <w:spacing w:before="1200"/>
    </w:pPr>
    <w:rPr>
      <w:color w:val="000000" w:themeColor="text1"/>
    </w:rPr>
  </w:style>
  <w:style w:type="paragraph" w:styleId="Innledendehilsen">
    <w:name w:val="Salutation"/>
    <w:basedOn w:val="Normal"/>
    <w:link w:val="InnledendehilsenTegn"/>
    <w:uiPriority w:val="4"/>
    <w:unhideWhenUsed/>
    <w:qFormat/>
    <w:rsid w:val="003E24DF"/>
    <w:pPr>
      <w:spacing w:before="720"/>
    </w:p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Hilsen">
    <w:name w:val="Closing"/>
    <w:basedOn w:val="Normal"/>
    <w:next w:val="Underskrift"/>
    <w:link w:val="HilsenTegn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HilsenTegn">
    <w:name w:val="Hilsen Tegn"/>
    <w:basedOn w:val="Standardskriftforavsnitt"/>
    <w:link w:val="Hilsen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Underskrift">
    <w:name w:val="Signature"/>
    <w:basedOn w:val="Normal"/>
    <w:link w:val="UnderskriftTegn"/>
    <w:uiPriority w:val="7"/>
    <w:unhideWhenUsed/>
    <w:qFormat/>
    <w:rsid w:val="003E24DF"/>
    <w:rPr>
      <w:b/>
      <w:bCs/>
    </w:rPr>
  </w:style>
  <w:style w:type="character" w:customStyle="1" w:styleId="UnderskriftTegn">
    <w:name w:val="Underskrift Tegn"/>
    <w:basedOn w:val="Standardskriftforavsnitt"/>
    <w:link w:val="Underskrift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Topptekst">
    <w:name w:val="header"/>
    <w:basedOn w:val="Normal"/>
    <w:link w:val="TopptekstTegn"/>
    <w:uiPriority w:val="99"/>
    <w:rsid w:val="003E24DF"/>
    <w:pPr>
      <w:spacing w:after="0" w:line="240" w:lineRule="auto"/>
      <w:jc w:val="right"/>
    </w:pPr>
  </w:style>
  <w:style w:type="character" w:customStyle="1" w:styleId="TopptekstTegn">
    <w:name w:val="Topptekst Tegn"/>
    <w:basedOn w:val="Standardskriftforavsnitt"/>
    <w:link w:val="Topptekst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erk">
    <w:name w:val="Strong"/>
    <w:basedOn w:val="Standardskriftforavsnitt"/>
    <w:uiPriority w:val="1"/>
    <w:semiHidden/>
    <w:qFormat/>
    <w:rsid w:val="003E24DF"/>
    <w:rPr>
      <w:b/>
      <w:bCs/>
    </w:rPr>
  </w:style>
  <w:style w:type="paragraph" w:customStyle="1" w:styleId="Kontaktinformasjon">
    <w:name w:val="Kontaktinformasjon"/>
    <w:basedOn w:val="Normal"/>
    <w:uiPriority w:val="1"/>
    <w:qFormat/>
    <w:rsid w:val="003E24DF"/>
    <w:pPr>
      <w:spacing w:before="0" w:after="0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1766D6"/>
    <w:rPr>
      <w:color w:val="808080"/>
    </w:rPr>
  </w:style>
  <w:style w:type="paragraph" w:styleId="Bunntekst">
    <w:name w:val="footer"/>
    <w:basedOn w:val="Normal"/>
    <w:link w:val="BunntekstTegn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tel">
    <w:name w:val="Title"/>
    <w:basedOn w:val="Overskrift1"/>
    <w:next w:val="Normal"/>
    <w:link w:val="TittelTegn"/>
    <w:uiPriority w:val="10"/>
    <w:rsid w:val="00D45945"/>
    <w:rPr>
      <w:color w:val="000000" w:themeColor="text1"/>
    </w:rPr>
  </w:style>
  <w:style w:type="character" w:customStyle="1" w:styleId="TittelTegn">
    <w:name w:val="Tittel Tegn"/>
    <w:basedOn w:val="Standardskriftforavsnitt"/>
    <w:link w:val="Tittel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ellrutenett">
    <w:name w:val="Table Grid"/>
    <w:basedOn w:val="Vanligtabel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369C8"/>
    <w:rPr>
      <w:color w:val="EE7B08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rsid w:val="000369C8"/>
    <w:rPr>
      <w:color w:val="605E5C"/>
      <w:shd w:val="clear" w:color="auto" w:fill="E1DFDD"/>
    </w:rPr>
  </w:style>
  <w:style w:type="table" w:customStyle="1" w:styleId="Vanligtabell11">
    <w:name w:val="Vanlig tabell 11"/>
    <w:basedOn w:val="Vanligtabell"/>
    <w:next w:val="Vanligtabell1"/>
    <w:uiPriority w:val="41"/>
    <w:rsid w:val="00071133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Vanligtabell1">
    <w:name w:val="Plain Table 1"/>
    <w:basedOn w:val="Vanligtabell"/>
    <w:uiPriority w:val="41"/>
    <w:rsid w:val="000711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5mrkuthevingsfarge6">
    <w:name w:val="Grid Table 5 Dark Accent 6"/>
    <w:basedOn w:val="Vanligtabell"/>
    <w:uiPriority w:val="50"/>
    <w:rsid w:val="00EF29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B9E7FC" w:themeFill="accent6" w:themeFillTint="66"/>
      </w:tcPr>
    </w:tblStylePr>
  </w:style>
  <w:style w:type="paragraph" w:styleId="Listeavsnitt">
    <w:name w:val="List Paragraph"/>
    <w:basedOn w:val="Normal"/>
    <w:uiPriority w:val="34"/>
    <w:qFormat/>
    <w:rsid w:val="00E91C3C"/>
    <w:pPr>
      <w:ind w:left="720"/>
      <w:contextualSpacing/>
    </w:pPr>
  </w:style>
  <w:style w:type="character" w:customStyle="1" w:styleId="Ulstomtale2">
    <w:name w:val="Uløst omtale2"/>
    <w:basedOn w:val="Standardskriftforavsnitt"/>
    <w:uiPriority w:val="99"/>
    <w:semiHidden/>
    <w:unhideWhenUsed/>
    <w:rsid w:val="00171CF3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8B21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C4C08"/>
    <w:rPr>
      <w:color w:val="977B2D" w:themeColor="followedHyperlink"/>
      <w:u w:val="single"/>
    </w:rPr>
  </w:style>
  <w:style w:type="paragraph" w:customStyle="1" w:styleId="font8">
    <w:name w:val="font_8"/>
    <w:basedOn w:val="Normal"/>
    <w:rsid w:val="005C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nb-NO"/>
    </w:rPr>
  </w:style>
  <w:style w:type="character" w:customStyle="1" w:styleId="wixguard">
    <w:name w:val="wixguard"/>
    <w:basedOn w:val="Standardskriftforavsnitt"/>
    <w:rsid w:val="005C0139"/>
  </w:style>
  <w:style w:type="paragraph" w:styleId="Revisjon">
    <w:name w:val="Revision"/>
    <w:hidden/>
    <w:uiPriority w:val="99"/>
    <w:semiHidden/>
    <w:rsid w:val="00FA1D54"/>
    <w:rPr>
      <w:rFonts w:eastAsiaTheme="minorHAnsi"/>
      <w:color w:val="595959" w:themeColor="text1" w:themeTint="A6"/>
      <w:kern w:val="20"/>
      <w:sz w:val="20"/>
      <w:szCs w:val="20"/>
    </w:rPr>
  </w:style>
  <w:style w:type="table" w:styleId="Rutenettabelllys">
    <w:name w:val="Grid Table Light"/>
    <w:basedOn w:val="Vanligtabell"/>
    <w:uiPriority w:val="40"/>
    <w:rsid w:val="00D92A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wixui-rich-texttext">
    <w:name w:val="wixui-rich-text__text"/>
    <w:basedOn w:val="Standardskriftforavsnitt"/>
    <w:rsid w:val="0055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sumer.elaway.io/charging-site/20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rdbyveien.brl@gmail.com" TargetMode="External"/><Relationship Id="rId1" Type="http://schemas.openxmlformats.org/officeDocument/2006/relationships/hyperlink" Target="http://www.nordbyveien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d%20Reinlie\AppData\Local\Microsoft\Windows\INetCache\Content.Outlook\6V1SXOFL\Rundskrivmal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13681D5-F71F-4508-9939-FE8ED21C82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Rundskrivmal</Template>
  <TotalTime>0</TotalTime>
  <Pages>1</Pages>
  <Words>131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2023-05-18T12:57:00Z</dcterms:created>
  <dcterms:modified xsi:type="dcterms:W3CDTF">2023-06-07T08:36:00Z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